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43" w:rsidRDefault="00E17343" w:rsidP="006A67AD">
      <w:pPr>
        <w:pStyle w:val="Heading1"/>
        <w:ind w:left="0" w:right="1075"/>
      </w:pPr>
    </w:p>
    <w:p w:rsidR="00E17343" w:rsidRPr="00D71847" w:rsidRDefault="00E17343" w:rsidP="006A67AD">
      <w:pPr>
        <w:jc w:val="right"/>
        <w:rPr>
          <w:sz w:val="24"/>
          <w:szCs w:val="24"/>
        </w:rPr>
      </w:pPr>
      <w:r>
        <w:t>Ут</w:t>
      </w:r>
      <w:r w:rsidRPr="00D71847">
        <w:rPr>
          <w:sz w:val="24"/>
          <w:szCs w:val="24"/>
        </w:rPr>
        <w:t>верждаю:</w:t>
      </w:r>
    </w:p>
    <w:p w:rsidR="00E17343" w:rsidRPr="00D71847" w:rsidRDefault="00E17343" w:rsidP="006A67AD">
      <w:pPr>
        <w:jc w:val="right"/>
        <w:rPr>
          <w:sz w:val="24"/>
          <w:szCs w:val="24"/>
        </w:rPr>
      </w:pPr>
      <w:r w:rsidRPr="00D71847">
        <w:rPr>
          <w:sz w:val="24"/>
          <w:szCs w:val="24"/>
        </w:rPr>
        <w:t xml:space="preserve">директор МБУК МИГИ </w:t>
      </w:r>
    </w:p>
    <w:p w:rsidR="00E17343" w:rsidRPr="00D71847" w:rsidRDefault="00E17343" w:rsidP="006A67AD">
      <w:pPr>
        <w:jc w:val="right"/>
        <w:rPr>
          <w:sz w:val="24"/>
          <w:szCs w:val="24"/>
        </w:rPr>
      </w:pPr>
      <w:r w:rsidRPr="00D71847">
        <w:rPr>
          <w:sz w:val="24"/>
          <w:szCs w:val="24"/>
        </w:rPr>
        <w:t>им. А.М. Сибирякова</w:t>
      </w:r>
    </w:p>
    <w:p w:rsidR="00E17343" w:rsidRPr="00D71847" w:rsidRDefault="00E17343" w:rsidP="006A67AD">
      <w:pPr>
        <w:jc w:val="right"/>
        <w:rPr>
          <w:sz w:val="24"/>
          <w:szCs w:val="24"/>
        </w:rPr>
      </w:pPr>
      <w:r w:rsidRPr="00D71847">
        <w:rPr>
          <w:sz w:val="24"/>
          <w:szCs w:val="24"/>
        </w:rPr>
        <w:t>______________________С.И. Дубровин</w:t>
      </w:r>
    </w:p>
    <w:p w:rsidR="00E17343" w:rsidRPr="00D71847" w:rsidRDefault="00E17343" w:rsidP="006A67AD">
      <w:pPr>
        <w:jc w:val="right"/>
        <w:rPr>
          <w:sz w:val="24"/>
          <w:szCs w:val="24"/>
        </w:rPr>
      </w:pPr>
    </w:p>
    <w:p w:rsidR="00E17343" w:rsidRDefault="00E17343" w:rsidP="006A67AD">
      <w:pPr>
        <w:jc w:val="right"/>
      </w:pPr>
      <w:r w:rsidRPr="00D71847">
        <w:rPr>
          <w:sz w:val="24"/>
          <w:szCs w:val="24"/>
        </w:rPr>
        <w:t>«_____»__________________2020г</w:t>
      </w:r>
      <w:r>
        <w:t>.</w:t>
      </w:r>
    </w:p>
    <w:p w:rsidR="00E17343" w:rsidRDefault="00E17343" w:rsidP="003C0DB2">
      <w:pPr>
        <w:pStyle w:val="Heading1"/>
        <w:ind w:left="0" w:right="1075"/>
      </w:pPr>
    </w:p>
    <w:p w:rsidR="00E17343" w:rsidRDefault="00E17343" w:rsidP="003C0DB2">
      <w:pPr>
        <w:pStyle w:val="Heading1"/>
        <w:ind w:left="0" w:right="1075"/>
      </w:pPr>
    </w:p>
    <w:p w:rsidR="00E17343" w:rsidRPr="003A5DE6" w:rsidRDefault="00E17343" w:rsidP="0087193F">
      <w:pPr>
        <w:pStyle w:val="Heading1"/>
        <w:ind w:left="1134" w:right="1075"/>
        <w:jc w:val="center"/>
      </w:pPr>
      <w:r w:rsidRPr="003A5DE6">
        <w:t>ПОЛОЖЕНИЕ</w:t>
      </w:r>
    </w:p>
    <w:p w:rsidR="00E17343" w:rsidRDefault="00E17343" w:rsidP="0087193F">
      <w:pPr>
        <w:pStyle w:val="ListParagraph"/>
        <w:tabs>
          <w:tab w:val="left" w:pos="2207"/>
        </w:tabs>
        <w:ind w:left="92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</w:t>
      </w:r>
      <w:r w:rsidRPr="003A5DE6">
        <w:rPr>
          <w:b/>
          <w:sz w:val="28"/>
          <w:szCs w:val="28"/>
        </w:rPr>
        <w:t xml:space="preserve">проведении открытого </w:t>
      </w:r>
      <w:r>
        <w:rPr>
          <w:b/>
          <w:sz w:val="28"/>
          <w:szCs w:val="28"/>
        </w:rPr>
        <w:t xml:space="preserve">дистанционного </w:t>
      </w:r>
      <w:r w:rsidRPr="003A5DE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01B9E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    </w:t>
      </w:r>
    </w:p>
    <w:p w:rsidR="00E17343" w:rsidRPr="00D05BA3" w:rsidRDefault="00E17343" w:rsidP="0087193F">
      <w:pPr>
        <w:pStyle w:val="ListParagraph"/>
        <w:tabs>
          <w:tab w:val="left" w:pos="2207"/>
        </w:tabs>
        <w:ind w:left="92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E5BB8">
        <w:rPr>
          <w:b/>
          <w:sz w:val="28"/>
          <w:szCs w:val="28"/>
        </w:rPr>
        <w:t>«Семейные ценности», посвящённого</w:t>
      </w:r>
      <w:r w:rsidRPr="00D05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Международному Д</w:t>
      </w:r>
      <w:r w:rsidRPr="00D05BA3">
        <w:rPr>
          <w:b/>
          <w:sz w:val="28"/>
          <w:szCs w:val="28"/>
        </w:rPr>
        <w:t>ню семьи</w:t>
      </w:r>
    </w:p>
    <w:p w:rsidR="00E17343" w:rsidRPr="003A5DE6" w:rsidRDefault="00E17343" w:rsidP="00C01B9E">
      <w:pPr>
        <w:pStyle w:val="BodyText"/>
        <w:rPr>
          <w:b/>
        </w:rPr>
      </w:pPr>
    </w:p>
    <w:p w:rsidR="00E17343" w:rsidRPr="003A5DE6" w:rsidRDefault="00E17343" w:rsidP="00C01B9E">
      <w:pPr>
        <w:pStyle w:val="Heading1"/>
        <w:numPr>
          <w:ilvl w:val="1"/>
          <w:numId w:val="12"/>
        </w:numPr>
        <w:tabs>
          <w:tab w:val="left" w:pos="4965"/>
        </w:tabs>
        <w:ind w:hanging="361"/>
      </w:pPr>
      <w:r w:rsidRPr="003A5DE6">
        <w:t>Общие</w:t>
      </w:r>
      <w:r w:rsidRPr="003A5DE6">
        <w:rPr>
          <w:spacing w:val="-1"/>
        </w:rPr>
        <w:t xml:space="preserve"> </w:t>
      </w:r>
      <w:r w:rsidRPr="003A5DE6">
        <w:t>положения</w:t>
      </w:r>
    </w:p>
    <w:p w:rsidR="00E17343" w:rsidRPr="00D05BA3" w:rsidRDefault="00E17343" w:rsidP="00C01B9E">
      <w:pPr>
        <w:pStyle w:val="ListParagraph"/>
        <w:numPr>
          <w:ilvl w:val="1"/>
          <w:numId w:val="11"/>
        </w:numPr>
        <w:tabs>
          <w:tab w:val="left" w:pos="1645"/>
        </w:tabs>
        <w:ind w:right="509" w:firstLine="0"/>
        <w:jc w:val="both"/>
        <w:rPr>
          <w:rStyle w:val="Hyperlink"/>
          <w:color w:val="auto"/>
          <w:sz w:val="28"/>
          <w:szCs w:val="28"/>
          <w:u w:val="none"/>
        </w:rPr>
      </w:pPr>
      <w:r w:rsidRPr="003A5DE6">
        <w:rPr>
          <w:b/>
          <w:sz w:val="28"/>
          <w:szCs w:val="28"/>
        </w:rPr>
        <w:t>Учредитель и организатор Конкурса</w:t>
      </w:r>
      <w:r w:rsidRPr="003A5DE6">
        <w:rPr>
          <w:sz w:val="28"/>
          <w:szCs w:val="28"/>
        </w:rPr>
        <w:t>: МБУДО г. Иркутска ЦДТ «Октябрьский», б. Постышева, д. 20; контактный телефон: 22-42-62,</w:t>
      </w:r>
      <w:r>
        <w:rPr>
          <w:sz w:val="28"/>
          <w:szCs w:val="28"/>
        </w:rPr>
        <w:t xml:space="preserve"> 43-20-07</w:t>
      </w:r>
      <w:r w:rsidRPr="003A5DE6">
        <w:rPr>
          <w:sz w:val="28"/>
          <w:szCs w:val="28"/>
        </w:rPr>
        <w:t xml:space="preserve"> e-mail:</w:t>
      </w:r>
      <w:r w:rsidRPr="003A5DE6">
        <w:rPr>
          <w:color w:val="0000FF"/>
          <w:spacing w:val="-7"/>
          <w:sz w:val="28"/>
          <w:szCs w:val="28"/>
        </w:rPr>
        <w:t xml:space="preserve"> </w:t>
      </w:r>
      <w:hyperlink r:id="rId5" w:history="1">
        <w:r w:rsidRPr="003A5DE6">
          <w:rPr>
            <w:rStyle w:val="Hyperlink"/>
            <w:sz w:val="28"/>
            <w:szCs w:val="28"/>
            <w:u w:color="0000FF"/>
            <w:lang w:val="en-US"/>
          </w:rPr>
          <w:t>moucdt</w:t>
        </w:r>
        <w:r w:rsidRPr="003A5DE6">
          <w:rPr>
            <w:rStyle w:val="Hyperlink"/>
            <w:sz w:val="28"/>
            <w:szCs w:val="28"/>
            <w:u w:color="0000FF"/>
          </w:rPr>
          <w:t>@mail.ru</w:t>
        </w:r>
      </w:hyperlink>
    </w:p>
    <w:p w:rsidR="00E17343" w:rsidRPr="00D05BA3" w:rsidRDefault="00E17343" w:rsidP="00D05BA3">
      <w:pPr>
        <w:pStyle w:val="1"/>
        <w:tabs>
          <w:tab w:val="left" w:pos="1645"/>
        </w:tabs>
        <w:ind w:right="5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партнеры: МБУК МИГИ  им. А.М. Сибирякова филиал «Дом ремесел и фольклора».</w:t>
      </w:r>
    </w:p>
    <w:p w:rsidR="00E17343" w:rsidRPr="003A5DE6" w:rsidRDefault="00E17343" w:rsidP="00C01B9E">
      <w:pPr>
        <w:pStyle w:val="ListParagraph"/>
        <w:numPr>
          <w:ilvl w:val="1"/>
          <w:numId w:val="11"/>
        </w:numPr>
        <w:tabs>
          <w:tab w:val="left" w:pos="1594"/>
        </w:tabs>
        <w:ind w:left="1594" w:hanging="492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Сроки проведения Конкурса: </w:t>
      </w:r>
      <w:r w:rsidRPr="003A5DE6">
        <w:rPr>
          <w:sz w:val="28"/>
          <w:szCs w:val="28"/>
        </w:rPr>
        <w:t xml:space="preserve">с </w:t>
      </w:r>
      <w:r>
        <w:rPr>
          <w:sz w:val="28"/>
          <w:szCs w:val="28"/>
        </w:rPr>
        <w:t>27</w:t>
      </w:r>
      <w:r w:rsidRPr="003A5DE6">
        <w:rPr>
          <w:sz w:val="28"/>
          <w:szCs w:val="28"/>
        </w:rPr>
        <w:t>.04.2020 по 15.05.2020</w:t>
      </w:r>
      <w:r w:rsidRPr="003A5DE6">
        <w:rPr>
          <w:spacing w:val="-9"/>
          <w:sz w:val="28"/>
          <w:szCs w:val="28"/>
        </w:rPr>
        <w:t xml:space="preserve"> </w:t>
      </w:r>
      <w:r w:rsidRPr="003A5DE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17343" w:rsidRPr="00D05BA3" w:rsidRDefault="00E17343" w:rsidP="00C01B9E">
      <w:pPr>
        <w:pStyle w:val="ListParagraph"/>
        <w:numPr>
          <w:ilvl w:val="1"/>
          <w:numId w:val="11"/>
        </w:numPr>
        <w:tabs>
          <w:tab w:val="left" w:pos="1594"/>
        </w:tabs>
        <w:ind w:left="1594" w:hanging="492"/>
        <w:rPr>
          <w:sz w:val="28"/>
          <w:szCs w:val="28"/>
        </w:rPr>
      </w:pPr>
      <w:r w:rsidRPr="003A5DE6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>:</w:t>
      </w:r>
    </w:p>
    <w:p w:rsidR="00E17343" w:rsidRDefault="00E17343" w:rsidP="00D05BA3">
      <w:pPr>
        <w:tabs>
          <w:tab w:val="left" w:pos="1594"/>
        </w:tabs>
        <w:ind w:left="1102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Конкурсные работы размещаются в сети  интернет </w:t>
      </w:r>
      <w:r w:rsidRPr="00D05BA3">
        <w:rPr>
          <w:sz w:val="28"/>
          <w:szCs w:val="28"/>
        </w:rPr>
        <w:t>на</w:t>
      </w:r>
      <w:r w:rsidRPr="00D05BA3">
        <w:rPr>
          <w:b/>
          <w:sz w:val="28"/>
          <w:szCs w:val="28"/>
        </w:rPr>
        <w:t xml:space="preserve"> </w:t>
      </w:r>
      <w:r w:rsidRPr="00D05BA3">
        <w:rPr>
          <w:sz w:val="28"/>
          <w:szCs w:val="28"/>
        </w:rPr>
        <w:t>официальный сайт</w:t>
      </w:r>
    </w:p>
    <w:p w:rsidR="00E17343" w:rsidRDefault="00E17343" w:rsidP="00A952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05BA3">
        <w:rPr>
          <w:sz w:val="28"/>
          <w:szCs w:val="28"/>
        </w:rPr>
        <w:t>МБУДО г. Иркутска ЦДТ «Октябрьский»:</w:t>
      </w:r>
      <w:r w:rsidRPr="00D05BA3">
        <w:rPr>
          <w:color w:val="0000FF"/>
          <w:sz w:val="28"/>
          <w:szCs w:val="28"/>
        </w:rPr>
        <w:t xml:space="preserve"> </w:t>
      </w:r>
      <w:hyperlink r:id="rId6" w:tgtFrame="_blank" w:history="1">
        <w:r w:rsidRPr="00D05BA3">
          <w:rPr>
            <w:rStyle w:val="Hyperlink"/>
            <w:sz w:val="28"/>
            <w:szCs w:val="28"/>
            <w:u w:color="0000FF"/>
            <w:lang w:val="en-US"/>
          </w:rPr>
          <w:t>https</w:t>
        </w:r>
        <w:r w:rsidRPr="00D05BA3">
          <w:rPr>
            <w:rStyle w:val="Hyperlink"/>
            <w:sz w:val="28"/>
            <w:szCs w:val="28"/>
            <w:u w:color="0000FF"/>
          </w:rPr>
          <w:t>://</w:t>
        </w:r>
        <w:r w:rsidRPr="00D05BA3">
          <w:rPr>
            <w:rStyle w:val="Hyperlink"/>
            <w:sz w:val="28"/>
            <w:szCs w:val="28"/>
            <w:u w:color="0000FF"/>
            <w:lang w:val="en-US"/>
          </w:rPr>
          <w:t>rused</w:t>
        </w:r>
        <w:r w:rsidRPr="00D05BA3">
          <w:rPr>
            <w:rStyle w:val="Hyperlink"/>
            <w:sz w:val="28"/>
            <w:szCs w:val="28"/>
            <w:u w:color="0000FF"/>
          </w:rPr>
          <w:t>.</w:t>
        </w:r>
        <w:r w:rsidRPr="00D05BA3">
          <w:rPr>
            <w:rStyle w:val="Hyperlink"/>
            <w:sz w:val="28"/>
            <w:szCs w:val="28"/>
            <w:u w:color="0000FF"/>
            <w:lang w:val="en-US"/>
          </w:rPr>
          <w:t>ru</w:t>
        </w:r>
        <w:r w:rsidRPr="00D05BA3">
          <w:rPr>
            <w:rStyle w:val="Hyperlink"/>
            <w:sz w:val="28"/>
            <w:szCs w:val="28"/>
            <w:u w:color="0000FF"/>
          </w:rPr>
          <w:t>/</w:t>
        </w:r>
        <w:r w:rsidRPr="00D05BA3">
          <w:rPr>
            <w:rStyle w:val="Hyperlink"/>
            <w:sz w:val="28"/>
            <w:szCs w:val="28"/>
            <w:u w:color="0000FF"/>
            <w:lang w:val="en-US"/>
          </w:rPr>
          <w:t>moucdt</w:t>
        </w:r>
        <w:r w:rsidRPr="00D05BA3">
          <w:rPr>
            <w:rStyle w:val="Hyperlink"/>
            <w:sz w:val="28"/>
            <w:szCs w:val="28"/>
            <w:u w:color="0000FF"/>
          </w:rPr>
          <w:t>/</w:t>
        </w:r>
      </w:hyperlink>
      <w:r w:rsidRPr="00D05B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D05BA3">
        <w:rPr>
          <w:sz w:val="28"/>
          <w:szCs w:val="28"/>
        </w:rPr>
        <w:t>страниц</w:t>
      </w:r>
      <w:r>
        <w:rPr>
          <w:sz w:val="28"/>
          <w:szCs w:val="28"/>
        </w:rPr>
        <w:t>е</w:t>
      </w:r>
      <w:r w:rsidRPr="00D05B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       </w:t>
      </w:r>
    </w:p>
    <w:p w:rsidR="00E17343" w:rsidRDefault="00E17343" w:rsidP="00A95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05BA3">
        <w:rPr>
          <w:sz w:val="28"/>
          <w:szCs w:val="28"/>
        </w:rPr>
        <w:t xml:space="preserve">ВК </w:t>
      </w:r>
      <w:hyperlink r:id="rId7" w:history="1">
        <w:r w:rsidRPr="00B05639">
          <w:rPr>
            <w:rStyle w:val="Hyperlink"/>
            <w:sz w:val="28"/>
            <w:szCs w:val="28"/>
            <w:u w:color="0000FF"/>
            <w:lang w:val="en-US"/>
          </w:rPr>
          <w:t>https</w:t>
        </w:r>
        <w:r w:rsidRPr="00B05639">
          <w:rPr>
            <w:rStyle w:val="Hyperlink"/>
            <w:sz w:val="28"/>
            <w:szCs w:val="28"/>
            <w:u w:color="0000FF"/>
          </w:rPr>
          <w:t>://</w:t>
        </w:r>
        <w:r w:rsidRPr="00B05639">
          <w:rPr>
            <w:rStyle w:val="Hyperlink"/>
            <w:sz w:val="28"/>
            <w:szCs w:val="28"/>
            <w:u w:color="0000FF"/>
            <w:lang w:val="en-US"/>
          </w:rPr>
          <w:t>vk</w:t>
        </w:r>
        <w:r w:rsidRPr="00B05639">
          <w:rPr>
            <w:rStyle w:val="Hyperlink"/>
            <w:sz w:val="28"/>
            <w:szCs w:val="28"/>
            <w:u w:color="0000FF"/>
          </w:rPr>
          <w:t>.</w:t>
        </w:r>
        <w:r w:rsidRPr="00B05639">
          <w:rPr>
            <w:rStyle w:val="Hyperlink"/>
            <w:sz w:val="28"/>
            <w:szCs w:val="28"/>
            <w:u w:color="0000FF"/>
            <w:lang w:val="en-US"/>
          </w:rPr>
          <w:t>com</w:t>
        </w:r>
        <w:r w:rsidRPr="00B05639">
          <w:rPr>
            <w:rStyle w:val="Hyperlink"/>
            <w:sz w:val="28"/>
            <w:szCs w:val="28"/>
            <w:u w:color="0000FF"/>
          </w:rPr>
          <w:t>/</w:t>
        </w:r>
        <w:r w:rsidRPr="00B05639">
          <w:rPr>
            <w:rStyle w:val="Hyperlink"/>
            <w:sz w:val="28"/>
            <w:szCs w:val="28"/>
            <w:u w:color="0000FF"/>
            <w:lang w:val="en-US"/>
          </w:rPr>
          <w:t>club</w:t>
        </w:r>
        <w:r w:rsidRPr="00B05639">
          <w:rPr>
            <w:rStyle w:val="Hyperlink"/>
            <w:sz w:val="28"/>
            <w:szCs w:val="28"/>
            <w:u w:color="0000FF"/>
          </w:rPr>
          <w:t>130361109</w:t>
        </w:r>
      </w:hyperlink>
      <w:r>
        <w:rPr>
          <w:rStyle w:val="Hyperlink"/>
          <w:sz w:val="28"/>
          <w:szCs w:val="28"/>
          <w:u w:color="0000FF"/>
        </w:rPr>
        <w:t xml:space="preserve"> ; </w:t>
      </w:r>
      <w:r w:rsidRPr="00D05BA3">
        <w:rPr>
          <w:rStyle w:val="Hyperlink"/>
          <w:sz w:val="28"/>
          <w:szCs w:val="28"/>
          <w:u w:color="0000FF"/>
        </w:rPr>
        <w:t xml:space="preserve"> </w:t>
      </w:r>
      <w:r w:rsidRPr="0067396A">
        <w:rPr>
          <w:sz w:val="28"/>
          <w:szCs w:val="28"/>
        </w:rPr>
        <w:t>МБУК МИГИ им. А.М. Сибирякова:</w:t>
      </w:r>
      <w:r w:rsidRPr="00D05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E17343" w:rsidRPr="00A952E7" w:rsidRDefault="00E17343" w:rsidP="00A952E7">
      <w:pPr>
        <w:rPr>
          <w:rStyle w:val="Hyperlink"/>
          <w:color w:val="3366FF"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</w:t>
      </w:r>
      <w:r w:rsidRPr="00A952E7">
        <w:rPr>
          <w:color w:val="0000FF"/>
          <w:sz w:val="28"/>
          <w:szCs w:val="28"/>
          <w:lang w:val="en-US"/>
        </w:rPr>
        <w:t>http</w:t>
      </w:r>
      <w:r w:rsidRPr="00A952E7">
        <w:rPr>
          <w:color w:val="0000FF"/>
          <w:sz w:val="28"/>
          <w:szCs w:val="28"/>
        </w:rPr>
        <w:t>://</w:t>
      </w:r>
      <w:r w:rsidRPr="00A952E7">
        <w:rPr>
          <w:color w:val="0000FF"/>
          <w:sz w:val="28"/>
          <w:szCs w:val="28"/>
          <w:lang w:val="en-US"/>
        </w:rPr>
        <w:t>irkmuseum</w:t>
      </w:r>
      <w:r w:rsidRPr="00A952E7">
        <w:rPr>
          <w:color w:val="0000FF"/>
          <w:sz w:val="28"/>
          <w:szCs w:val="28"/>
        </w:rPr>
        <w:t>.</w:t>
      </w:r>
      <w:r w:rsidRPr="00A952E7">
        <w:rPr>
          <w:color w:val="0000FF"/>
          <w:sz w:val="28"/>
          <w:szCs w:val="28"/>
          <w:lang w:val="en-US"/>
        </w:rPr>
        <w:t>ru</w:t>
      </w:r>
    </w:p>
    <w:p w:rsidR="00E17343" w:rsidRPr="00D05BA3" w:rsidRDefault="00E17343" w:rsidP="00D05BA3">
      <w:pPr>
        <w:pStyle w:val="1"/>
        <w:tabs>
          <w:tab w:val="left" w:pos="1645"/>
        </w:tabs>
        <w:ind w:right="509" w:firstLine="0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Очное участие победителей состоится в сентябре 2020г., на творческой площадке </w:t>
      </w:r>
      <w:r>
        <w:rPr>
          <w:sz w:val="28"/>
          <w:szCs w:val="28"/>
        </w:rPr>
        <w:t xml:space="preserve">филиала «Дом ремесел и фольклора» МБУК МИГИ  им. А.М. Сибирякова </w:t>
      </w:r>
      <w:r w:rsidRPr="001D6DFE">
        <w:rPr>
          <w:sz w:val="28"/>
          <w:szCs w:val="28"/>
        </w:rPr>
        <w:t>(Сквер Конституции, ул. Декабрьских Событий, 102)</w:t>
      </w:r>
    </w:p>
    <w:p w:rsidR="00E17343" w:rsidRPr="007C69FA" w:rsidRDefault="00E17343" w:rsidP="00C01B9E">
      <w:pPr>
        <w:pStyle w:val="Heading1"/>
        <w:numPr>
          <w:ilvl w:val="1"/>
          <w:numId w:val="11"/>
        </w:numPr>
        <w:tabs>
          <w:tab w:val="left" w:pos="1594"/>
        </w:tabs>
        <w:ind w:left="1594" w:hanging="492"/>
      </w:pPr>
      <w:r w:rsidRPr="003A5DE6">
        <w:t>Тематическое содержание</w:t>
      </w:r>
      <w:r w:rsidRPr="003A5DE6">
        <w:rPr>
          <w:spacing w:val="-4"/>
        </w:rPr>
        <w:t xml:space="preserve"> </w:t>
      </w:r>
      <w:r w:rsidRPr="003A5DE6">
        <w:t>Конкурса:</w:t>
      </w:r>
    </w:p>
    <w:p w:rsidR="00E17343" w:rsidRDefault="00E17343" w:rsidP="00A369E3">
      <w:pPr>
        <w:pStyle w:val="BodyText"/>
        <w:ind w:left="1102" w:right="508"/>
        <w:jc w:val="both"/>
      </w:pPr>
      <w:r>
        <w:t>Принять участие в конкурсе возможно в двух направлениях:</w:t>
      </w:r>
    </w:p>
    <w:p w:rsidR="00E17343" w:rsidRDefault="00E17343" w:rsidP="00A369E3">
      <w:pPr>
        <w:pStyle w:val="BodyText"/>
        <w:ind w:left="1102" w:right="508" w:firstLine="314"/>
        <w:jc w:val="both"/>
      </w:pPr>
      <w:r w:rsidRPr="00A369E3">
        <w:rPr>
          <w:b/>
        </w:rPr>
        <w:t>Первое направление</w:t>
      </w:r>
      <w:r>
        <w:t xml:space="preserve"> – отправить на конкурс фотографию (фотоколлаж) отражающую ценностную значимость семьи, семейного уклада жизни, бережного отношения к семейным традициям.</w:t>
      </w:r>
    </w:p>
    <w:p w:rsidR="00E17343" w:rsidRDefault="00E17343" w:rsidP="00A369E3">
      <w:pPr>
        <w:pStyle w:val="BodyText"/>
        <w:ind w:left="1102" w:right="508"/>
        <w:jc w:val="both"/>
      </w:pPr>
      <w:r w:rsidRPr="001D6DFE">
        <w:t>По номинациям:</w:t>
      </w:r>
    </w:p>
    <w:p w:rsidR="00E17343" w:rsidRDefault="00E17343" w:rsidP="00A369E3">
      <w:pPr>
        <w:pStyle w:val="BodyText"/>
        <w:ind w:left="1102" w:right="508"/>
        <w:jc w:val="both"/>
      </w:pPr>
      <w:r>
        <w:t>1) «Поколения моей семьи» — принимают участие семьи, представленные несколькими поколениями — супружескими парами и их детьми, ныне здравствующими;</w:t>
      </w:r>
    </w:p>
    <w:p w:rsidR="00E17343" w:rsidRDefault="00E17343" w:rsidP="00A369E3">
      <w:pPr>
        <w:pStyle w:val="BodyText"/>
        <w:ind w:left="1102" w:right="508"/>
        <w:jc w:val="both"/>
      </w:pPr>
      <w:r>
        <w:t xml:space="preserve">2) «Многодетная семья» — принимают участие семьи, которые успешно воспитывают (или воспитали) трех и более детей, в том числе и приёмных, а также активно участвуют в социально значимых мероприятиях и общественной </w:t>
      </w:r>
      <w:r w:rsidRPr="001D6DFE">
        <w:t>жизни округа, города, области</w:t>
      </w:r>
      <w:r>
        <w:t>;</w:t>
      </w:r>
    </w:p>
    <w:p w:rsidR="00E17343" w:rsidRDefault="00E17343" w:rsidP="00A369E3">
      <w:pPr>
        <w:pStyle w:val="BodyText"/>
        <w:ind w:left="1102" w:right="508"/>
        <w:jc w:val="both"/>
      </w:pPr>
      <w:r>
        <w:t>3) «Молодая семья» — принимают участие молодые семьи (возраст супругов — до 30 лет), воспитывающие одного и более детей, в том числе и приёмных, а также занимающиеся общественной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E17343" w:rsidRDefault="00E17343" w:rsidP="00D05BA3">
      <w:pPr>
        <w:pStyle w:val="BodyText"/>
        <w:ind w:left="1102" w:right="508"/>
        <w:jc w:val="both"/>
      </w:pPr>
      <w:r w:rsidRPr="001D6DFE">
        <w:t>4) «Семья - хранитель традиций» — принимают участие семьи, сохраняющие традиции национальной культуры, семейные  профессии и семейные реликвии, обычаи семьи, историю своего рода, документы, предметы, принадлежащие семье или роду и передаваемые из поколения в поколение.</w:t>
      </w:r>
      <w:r>
        <w:t xml:space="preserve"> </w:t>
      </w:r>
    </w:p>
    <w:p w:rsidR="00E17343" w:rsidRDefault="00E17343" w:rsidP="00D05BA3">
      <w:pPr>
        <w:pStyle w:val="BodyText"/>
        <w:ind w:left="1102" w:right="508"/>
        <w:jc w:val="both"/>
      </w:pPr>
      <w:r>
        <w:t>5) «Творческая семья» принимают участие семьи, осуществляющие любую творческую деятельность совместно с детьми.</w:t>
      </w:r>
    </w:p>
    <w:p w:rsidR="00E17343" w:rsidRDefault="00E17343" w:rsidP="00D05BA3">
      <w:pPr>
        <w:pStyle w:val="BodyText"/>
        <w:ind w:left="1102" w:right="508"/>
        <w:jc w:val="both"/>
      </w:pPr>
    </w:p>
    <w:p w:rsidR="00E17343" w:rsidRDefault="00E17343" w:rsidP="00D05BA3">
      <w:pPr>
        <w:pStyle w:val="BodyText"/>
        <w:ind w:left="1102" w:right="508"/>
        <w:jc w:val="both"/>
      </w:pPr>
      <w:r>
        <w:t>Определение номинаций может корректироваться по решению конкурсной комиссии.</w:t>
      </w:r>
    </w:p>
    <w:p w:rsidR="00E17343" w:rsidRDefault="00E17343" w:rsidP="0009564E">
      <w:pPr>
        <w:pStyle w:val="BodyText"/>
        <w:ind w:right="508"/>
        <w:jc w:val="both"/>
        <w:rPr>
          <w:b/>
        </w:rPr>
      </w:pPr>
    </w:p>
    <w:p w:rsidR="00E17343" w:rsidRDefault="00E17343" w:rsidP="0009564E">
      <w:pPr>
        <w:pStyle w:val="BodyText"/>
        <w:ind w:left="1102" w:right="508" w:firstLine="314"/>
        <w:jc w:val="both"/>
      </w:pPr>
      <w:r w:rsidRPr="001D6DFE">
        <w:rPr>
          <w:b/>
        </w:rPr>
        <w:t xml:space="preserve">Второе направление </w:t>
      </w:r>
      <w:r w:rsidRPr="001D6DFE">
        <w:t>– отправить на конкурс видео - версию своего литературного выступления (чтение наизусть – басни, стихотворения,  прозы, эссе, авторского произведения), отражающего  значимость семейного уклада жизни, бережного отношения к семейным традициям, идеалам. Возможно совместное семейное прочтение одного произведения.</w:t>
      </w:r>
    </w:p>
    <w:p w:rsidR="00E17343" w:rsidRPr="003A5DE6" w:rsidRDefault="00E17343" w:rsidP="00A369E3">
      <w:pPr>
        <w:pStyle w:val="BodyText"/>
        <w:ind w:right="508"/>
        <w:jc w:val="both"/>
      </w:pPr>
    </w:p>
    <w:p w:rsidR="00E17343" w:rsidRPr="003A5DE6" w:rsidRDefault="00E17343" w:rsidP="00C01B9E">
      <w:pPr>
        <w:pStyle w:val="ListParagraph"/>
        <w:numPr>
          <w:ilvl w:val="1"/>
          <w:numId w:val="11"/>
        </w:numPr>
        <w:tabs>
          <w:tab w:val="left" w:pos="1690"/>
        </w:tabs>
        <w:ind w:right="505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Использование конкурсных работ: </w:t>
      </w:r>
      <w:r w:rsidRPr="003A5DE6">
        <w:rPr>
          <w:sz w:val="28"/>
          <w:szCs w:val="28"/>
        </w:rPr>
        <w:t xml:space="preserve">Организаторы Конкурса имеют право использовать конкурсные материалы в качестве контента на официальном сайте </w:t>
      </w:r>
      <w:r>
        <w:rPr>
          <w:sz w:val="28"/>
          <w:szCs w:val="28"/>
        </w:rPr>
        <w:t xml:space="preserve">МБУДО г. Иркутска ЦДТ «Октябрьский», </w:t>
      </w:r>
      <w:r w:rsidRPr="001D6DFE">
        <w:rPr>
          <w:sz w:val="28"/>
          <w:szCs w:val="28"/>
        </w:rPr>
        <w:t>МБУК МИГИ им. А.М. Сибирякова,</w:t>
      </w:r>
      <w:r>
        <w:rPr>
          <w:sz w:val="28"/>
          <w:szCs w:val="28"/>
        </w:rPr>
        <w:t xml:space="preserve">  при создании </w:t>
      </w:r>
      <w:r w:rsidRPr="003A5DE6">
        <w:rPr>
          <w:sz w:val="28"/>
          <w:szCs w:val="28"/>
        </w:rPr>
        <w:t>буклетов, в СМИ (средствах массовой</w:t>
      </w:r>
      <w:r>
        <w:rPr>
          <w:sz w:val="28"/>
          <w:szCs w:val="28"/>
        </w:rPr>
        <w:t xml:space="preserve"> информации), </w:t>
      </w:r>
      <w:r w:rsidRPr="003A5DE6">
        <w:rPr>
          <w:sz w:val="28"/>
          <w:szCs w:val="28"/>
        </w:rPr>
        <w:t>презентациях</w:t>
      </w:r>
      <w:r>
        <w:rPr>
          <w:sz w:val="28"/>
          <w:szCs w:val="28"/>
        </w:rPr>
        <w:t xml:space="preserve"> мероприятий</w:t>
      </w:r>
      <w:r w:rsidRPr="003A5DE6">
        <w:rPr>
          <w:sz w:val="28"/>
          <w:szCs w:val="28"/>
        </w:rPr>
        <w:t xml:space="preserve">, слайд-шоу, видеороликах и т.п. формах с указанием фамилии и имени автора, его возраста, города, учебного заведения. Денежное и иное материальное вознаграждение авторов и руководителей </w:t>
      </w:r>
      <w:r w:rsidRPr="003A5DE6">
        <w:rPr>
          <w:b/>
          <w:sz w:val="28"/>
          <w:szCs w:val="28"/>
        </w:rPr>
        <w:t>НЕ</w:t>
      </w:r>
      <w:r w:rsidRPr="003A5DE6">
        <w:rPr>
          <w:b/>
          <w:spacing w:val="-8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ПРЕДУСМОТРЕНО</w:t>
      </w:r>
      <w:r w:rsidRPr="003A5DE6">
        <w:rPr>
          <w:sz w:val="28"/>
          <w:szCs w:val="28"/>
        </w:rPr>
        <w:t>.</w:t>
      </w:r>
    </w:p>
    <w:p w:rsidR="00E17343" w:rsidRDefault="00E17343" w:rsidP="00C01B9E">
      <w:pPr>
        <w:pStyle w:val="ListParagraph"/>
        <w:numPr>
          <w:ilvl w:val="1"/>
          <w:numId w:val="11"/>
        </w:numPr>
        <w:tabs>
          <w:tab w:val="left" w:pos="1630"/>
        </w:tabs>
        <w:ind w:right="505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Персональные данные участников Конкурса: </w:t>
      </w:r>
      <w:r w:rsidRPr="003A5DE6">
        <w:rPr>
          <w:sz w:val="28"/>
          <w:szCs w:val="28"/>
        </w:rPr>
        <w:t>Факт отправки Работы для участия в Конкурсе подтверждает согласие Участника конкурса с условиями проведения Конкурса, а также является согласием на обра</w:t>
      </w:r>
      <w:r>
        <w:rPr>
          <w:sz w:val="28"/>
          <w:szCs w:val="28"/>
        </w:rPr>
        <w:t>ботку, хранение и использование</w:t>
      </w:r>
      <w:r w:rsidRPr="003A5DE6">
        <w:rPr>
          <w:sz w:val="28"/>
          <w:szCs w:val="28"/>
        </w:rPr>
        <w:t xml:space="preserve"> его персональных данных Организатором Конкурса, включая использование указанных данных для целей вручения дипломов и/или сертификатов Участникам конкурса. Факт отправки работы для участия в Конкурсе подтверждает, что Участник ознакомлен с его правами, касающимися его персональных данных, в том числе с тем, что он может отозвать свое согласие на обработку персональных данных, отправив письмо на адрес электронной почты, указанной в настоящем Положении. В случае отзыва согласия на обработку персональных данных</w:t>
      </w:r>
      <w:r>
        <w:rPr>
          <w:sz w:val="28"/>
          <w:szCs w:val="28"/>
        </w:rPr>
        <w:t>,</w:t>
      </w:r>
      <w:r w:rsidRPr="003A5DE6">
        <w:rPr>
          <w:sz w:val="28"/>
          <w:szCs w:val="28"/>
        </w:rPr>
        <w:t xml:space="preserve"> Участник конкурса не допускается к дальнейшему участию в</w:t>
      </w:r>
      <w:r w:rsidRPr="003A5DE6">
        <w:rPr>
          <w:spacing w:val="-11"/>
          <w:sz w:val="28"/>
          <w:szCs w:val="28"/>
        </w:rPr>
        <w:t xml:space="preserve"> </w:t>
      </w:r>
      <w:r w:rsidRPr="003A5DE6">
        <w:rPr>
          <w:sz w:val="28"/>
          <w:szCs w:val="28"/>
        </w:rPr>
        <w:t xml:space="preserve">Конкурсе. </w:t>
      </w:r>
    </w:p>
    <w:p w:rsidR="00E17343" w:rsidRDefault="00E17343" w:rsidP="00C01B9E">
      <w:pPr>
        <w:pStyle w:val="Heading1"/>
        <w:numPr>
          <w:ilvl w:val="1"/>
          <w:numId w:val="11"/>
        </w:numPr>
        <w:ind w:firstLine="32"/>
      </w:pPr>
      <w:r w:rsidRPr="003A5DE6">
        <w:t>Модерация конкурсных работ:</w:t>
      </w:r>
    </w:p>
    <w:p w:rsidR="00E17343" w:rsidRPr="003A5DE6" w:rsidRDefault="00E17343" w:rsidP="00C01B9E">
      <w:pPr>
        <w:pStyle w:val="Heading1"/>
        <w:tabs>
          <w:tab w:val="left" w:pos="10490"/>
        </w:tabs>
        <w:ind w:left="1102" w:right="480"/>
        <w:jc w:val="both"/>
        <w:rPr>
          <w:b w:val="0"/>
          <w:bCs w:val="0"/>
        </w:rPr>
      </w:pPr>
      <w:r w:rsidRPr="003A5DE6">
        <w:rPr>
          <w:b w:val="0"/>
          <w:bCs w:val="0"/>
        </w:rPr>
        <w:t>Работы, отправляемые для участия в Конкурсе, проходят модерацию и могут быть не допущены до Конкурса по усмотрению Организатора Конкурса вследствие их несоответствия настоящему Положению.</w:t>
      </w:r>
    </w:p>
    <w:p w:rsidR="00E17343" w:rsidRPr="003A5DE6" w:rsidRDefault="00E17343" w:rsidP="00C01B9E">
      <w:pPr>
        <w:pStyle w:val="BodyText"/>
        <w:tabs>
          <w:tab w:val="left" w:pos="10490"/>
        </w:tabs>
        <w:ind w:right="480"/>
        <w:jc w:val="both"/>
      </w:pPr>
    </w:p>
    <w:p w:rsidR="00E17343" w:rsidRPr="007C69FA" w:rsidRDefault="00E17343" w:rsidP="00C01B9E">
      <w:pPr>
        <w:pStyle w:val="Heading1"/>
        <w:numPr>
          <w:ilvl w:val="1"/>
          <w:numId w:val="12"/>
        </w:numPr>
        <w:tabs>
          <w:tab w:val="left" w:pos="360"/>
        </w:tabs>
        <w:ind w:left="4582" w:right="3268" w:hanging="4583"/>
        <w:jc w:val="right"/>
      </w:pPr>
      <w:r w:rsidRPr="003A5DE6">
        <w:t>Цели и задачи</w:t>
      </w:r>
      <w:r w:rsidRPr="003A5DE6">
        <w:rPr>
          <w:spacing w:val="-7"/>
        </w:rPr>
        <w:t xml:space="preserve"> </w:t>
      </w:r>
      <w:r w:rsidRPr="003A5DE6">
        <w:t>Конкурса</w:t>
      </w:r>
    </w:p>
    <w:p w:rsidR="00E17343" w:rsidRPr="00384629" w:rsidRDefault="00E17343" w:rsidP="00384629">
      <w:pPr>
        <w:pStyle w:val="ListParagraph"/>
        <w:numPr>
          <w:ilvl w:val="1"/>
          <w:numId w:val="10"/>
        </w:numPr>
        <w:tabs>
          <w:tab w:val="left" w:pos="1594"/>
          <w:tab w:val="left" w:pos="6511"/>
          <w:tab w:val="left" w:pos="9135"/>
        </w:tabs>
        <w:ind w:left="1134" w:right="508" w:firstLine="0"/>
        <w:jc w:val="both"/>
        <w:rPr>
          <w:sz w:val="28"/>
          <w:szCs w:val="28"/>
        </w:rPr>
      </w:pPr>
      <w:r w:rsidRPr="00384629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 xml:space="preserve"> укрепление </w:t>
      </w:r>
      <w:r w:rsidRPr="001D6DFE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института семьи, воспитание ценности материнства и отцовства, сохранение и </w:t>
      </w:r>
      <w:r w:rsidRPr="00384629">
        <w:rPr>
          <w:sz w:val="28"/>
          <w:szCs w:val="28"/>
        </w:rPr>
        <w:t>развитие семейных ценностей.</w:t>
      </w:r>
    </w:p>
    <w:p w:rsidR="00E17343" w:rsidRDefault="00E17343" w:rsidP="00384629">
      <w:pPr>
        <w:pStyle w:val="Heading1"/>
        <w:numPr>
          <w:ilvl w:val="1"/>
          <w:numId w:val="10"/>
        </w:numPr>
        <w:tabs>
          <w:tab w:val="left" w:pos="1594"/>
        </w:tabs>
        <w:ind w:left="1594"/>
      </w:pPr>
      <w:r w:rsidRPr="003A5DE6">
        <w:t>Основные задачи</w:t>
      </w:r>
      <w:r w:rsidRPr="003A5DE6">
        <w:rPr>
          <w:spacing w:val="-2"/>
        </w:rPr>
        <w:t xml:space="preserve"> </w:t>
      </w:r>
      <w:r w:rsidRPr="003A5DE6">
        <w:t>конкурса:</w:t>
      </w:r>
    </w:p>
    <w:p w:rsidR="00E17343" w:rsidRPr="00384629" w:rsidRDefault="00E17343" w:rsidP="00384629">
      <w:pPr>
        <w:pStyle w:val="Heading1"/>
        <w:tabs>
          <w:tab w:val="left" w:pos="1594"/>
        </w:tabs>
        <w:ind w:left="1102"/>
        <w:rPr>
          <w:b w:val="0"/>
        </w:rPr>
      </w:pPr>
      <w:r w:rsidRPr="00384629">
        <w:rPr>
          <w:b w:val="0"/>
        </w:rPr>
        <w:t>- формирование установки у молодого поколения на создание полноценной семьи, на здоровый образ жизни;</w:t>
      </w:r>
    </w:p>
    <w:p w:rsidR="00E17343" w:rsidRPr="00384629" w:rsidRDefault="00E17343" w:rsidP="00384629">
      <w:pPr>
        <w:pStyle w:val="Heading1"/>
        <w:tabs>
          <w:tab w:val="left" w:pos="1594"/>
        </w:tabs>
        <w:ind w:left="1102"/>
        <w:rPr>
          <w:b w:val="0"/>
        </w:rPr>
      </w:pPr>
      <w:r w:rsidRPr="00384629">
        <w:rPr>
          <w:b w:val="0"/>
        </w:rPr>
        <w:t>- популяризация семейных ценностей;</w:t>
      </w:r>
    </w:p>
    <w:p w:rsidR="00E17343" w:rsidRPr="00384629" w:rsidRDefault="00E17343" w:rsidP="00384629">
      <w:pPr>
        <w:pStyle w:val="Heading1"/>
        <w:tabs>
          <w:tab w:val="left" w:pos="1594"/>
        </w:tabs>
        <w:ind w:left="1102"/>
        <w:rPr>
          <w:b w:val="0"/>
        </w:rPr>
      </w:pPr>
      <w:r w:rsidRPr="00384629">
        <w:rPr>
          <w:b w:val="0"/>
        </w:rPr>
        <w:t>- содействие развитию творческого потенциала семей г. Иркутска;</w:t>
      </w:r>
    </w:p>
    <w:p w:rsidR="00E17343" w:rsidRDefault="00E17343" w:rsidP="00384629">
      <w:pPr>
        <w:pStyle w:val="Heading1"/>
        <w:tabs>
          <w:tab w:val="left" w:pos="1594"/>
        </w:tabs>
        <w:ind w:left="1102"/>
        <w:rPr>
          <w:b w:val="0"/>
        </w:rPr>
      </w:pPr>
      <w:r w:rsidRPr="00384629">
        <w:rPr>
          <w:b w:val="0"/>
        </w:rPr>
        <w:t>- поощрение достижений семейного, духовно-нравственного и патриотического воспитания, заслуг в сохранении</w:t>
      </w:r>
      <w:r>
        <w:rPr>
          <w:b w:val="0"/>
        </w:rPr>
        <w:t xml:space="preserve"> и укреплении семейных традиций;</w:t>
      </w:r>
    </w:p>
    <w:p w:rsidR="00E17343" w:rsidRPr="00350423" w:rsidRDefault="00E17343" w:rsidP="00350423">
      <w:pPr>
        <w:pStyle w:val="Heading1"/>
        <w:tabs>
          <w:tab w:val="left" w:pos="1594"/>
        </w:tabs>
        <w:ind w:left="1102"/>
        <w:rPr>
          <w:b w:val="0"/>
        </w:rPr>
      </w:pPr>
      <w:r w:rsidRPr="00384629">
        <w:rPr>
          <w:b w:val="0"/>
        </w:rPr>
        <w:t>- сохранение культурных и нравственных</w:t>
      </w:r>
      <w:r w:rsidRPr="00384629">
        <w:rPr>
          <w:b w:val="0"/>
          <w:spacing w:val="-4"/>
        </w:rPr>
        <w:t xml:space="preserve"> </w:t>
      </w:r>
      <w:r w:rsidRPr="00384629">
        <w:rPr>
          <w:b w:val="0"/>
        </w:rPr>
        <w:t>ценностей.</w:t>
      </w:r>
    </w:p>
    <w:p w:rsidR="00E17343" w:rsidRPr="00384629" w:rsidRDefault="00E17343" w:rsidP="00C01B9E">
      <w:pPr>
        <w:pStyle w:val="ListParagraph"/>
        <w:tabs>
          <w:tab w:val="left" w:pos="1115"/>
        </w:tabs>
        <w:ind w:left="1114" w:right="480" w:firstLine="0"/>
        <w:jc w:val="both"/>
        <w:rPr>
          <w:sz w:val="28"/>
          <w:szCs w:val="28"/>
        </w:rPr>
      </w:pPr>
    </w:p>
    <w:p w:rsidR="00E17343" w:rsidRPr="003A5DE6" w:rsidRDefault="00E17343" w:rsidP="00C01B9E">
      <w:pPr>
        <w:pStyle w:val="Heading1"/>
        <w:numPr>
          <w:ilvl w:val="1"/>
          <w:numId w:val="12"/>
        </w:numPr>
        <w:tabs>
          <w:tab w:val="left" w:pos="360"/>
        </w:tabs>
        <w:ind w:left="4894" w:right="3220" w:hanging="4895"/>
        <w:jc w:val="right"/>
      </w:pPr>
      <w:r w:rsidRPr="003A5DE6">
        <w:t>Оргкомитет</w:t>
      </w:r>
      <w:r w:rsidRPr="003A5DE6">
        <w:rPr>
          <w:spacing w:val="-10"/>
        </w:rPr>
        <w:t xml:space="preserve"> </w:t>
      </w:r>
      <w:r w:rsidRPr="003A5DE6">
        <w:t>Конкурса</w:t>
      </w:r>
    </w:p>
    <w:p w:rsidR="00E17343" w:rsidRPr="003A5DE6" w:rsidRDefault="00E17343" w:rsidP="00C01B9E">
      <w:pPr>
        <w:pStyle w:val="ListParagraph"/>
        <w:numPr>
          <w:ilvl w:val="1"/>
          <w:numId w:val="8"/>
        </w:numPr>
        <w:tabs>
          <w:tab w:val="left" w:pos="1729"/>
          <w:tab w:val="left" w:pos="3481"/>
          <w:tab w:val="left" w:pos="5009"/>
          <w:tab w:val="left" w:pos="6715"/>
          <w:tab w:val="left" w:pos="8544"/>
          <w:tab w:val="left" w:pos="8896"/>
        </w:tabs>
        <w:ind w:right="51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Оргкомитет</w:t>
      </w:r>
      <w:r>
        <w:rPr>
          <w:b/>
          <w:sz w:val="28"/>
          <w:szCs w:val="28"/>
        </w:rPr>
        <w:tab/>
        <w:t xml:space="preserve">Конкурса: </w:t>
      </w:r>
      <w:r>
        <w:rPr>
          <w:sz w:val="28"/>
          <w:szCs w:val="28"/>
        </w:rPr>
        <w:t xml:space="preserve">Руководство организацией и </w:t>
      </w:r>
      <w:r w:rsidRPr="003A5DE6">
        <w:rPr>
          <w:spacing w:val="-3"/>
          <w:sz w:val="28"/>
          <w:szCs w:val="28"/>
        </w:rPr>
        <w:t xml:space="preserve">проведением </w:t>
      </w:r>
      <w:r w:rsidRPr="003A5DE6">
        <w:rPr>
          <w:sz w:val="28"/>
          <w:szCs w:val="28"/>
        </w:rPr>
        <w:t>Конкурса осуществляется оргкомитетом в</w:t>
      </w:r>
      <w:r w:rsidRPr="003A5DE6">
        <w:rPr>
          <w:spacing w:val="-3"/>
          <w:sz w:val="28"/>
          <w:szCs w:val="28"/>
        </w:rPr>
        <w:t xml:space="preserve"> </w:t>
      </w:r>
      <w:r w:rsidRPr="003A5DE6">
        <w:rPr>
          <w:sz w:val="28"/>
          <w:szCs w:val="28"/>
        </w:rPr>
        <w:t>лице:</w:t>
      </w:r>
    </w:p>
    <w:p w:rsidR="00E17343" w:rsidRDefault="00E17343" w:rsidP="00116747">
      <w:pPr>
        <w:tabs>
          <w:tab w:val="left" w:pos="1822"/>
        </w:tabs>
        <w:ind w:left="1822" w:right="50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A5DE6">
        <w:rPr>
          <w:sz w:val="28"/>
          <w:szCs w:val="28"/>
        </w:rPr>
        <w:t>педагога-организатора</w:t>
      </w:r>
      <w:r w:rsidRPr="003A5DE6">
        <w:rPr>
          <w:spacing w:val="-20"/>
          <w:sz w:val="28"/>
          <w:szCs w:val="28"/>
        </w:rPr>
        <w:t xml:space="preserve"> </w:t>
      </w:r>
      <w:r w:rsidRPr="003A5DE6">
        <w:rPr>
          <w:sz w:val="28"/>
          <w:szCs w:val="28"/>
        </w:rPr>
        <w:t>Петуховой Л.В.,</w:t>
      </w:r>
      <w:r>
        <w:rPr>
          <w:sz w:val="28"/>
          <w:szCs w:val="28"/>
        </w:rPr>
        <w:t xml:space="preserve"> по вопросам размещения работ в сети интернет,</w:t>
      </w:r>
      <w:r w:rsidRPr="003A5DE6">
        <w:rPr>
          <w:sz w:val="28"/>
          <w:szCs w:val="28"/>
        </w:rPr>
        <w:t xml:space="preserve"> телефон</w:t>
      </w:r>
      <w:r w:rsidRPr="003A5DE6">
        <w:rPr>
          <w:spacing w:val="-21"/>
          <w:sz w:val="28"/>
          <w:szCs w:val="28"/>
        </w:rPr>
        <w:t xml:space="preserve"> </w:t>
      </w:r>
      <w:r w:rsidRPr="003A5DE6">
        <w:rPr>
          <w:sz w:val="28"/>
          <w:szCs w:val="28"/>
        </w:rPr>
        <w:t>89149115825</w:t>
      </w:r>
      <w:r>
        <w:rPr>
          <w:sz w:val="28"/>
          <w:szCs w:val="28"/>
        </w:rPr>
        <w:t>;</w:t>
      </w:r>
    </w:p>
    <w:p w:rsidR="00E17343" w:rsidRDefault="00E17343" w:rsidP="00116747">
      <w:pPr>
        <w:tabs>
          <w:tab w:val="left" w:pos="1701"/>
        </w:tabs>
        <w:ind w:left="1822" w:right="50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A5DE6">
        <w:rPr>
          <w:sz w:val="28"/>
          <w:szCs w:val="28"/>
        </w:rPr>
        <w:t>педагога-организатора</w:t>
      </w:r>
      <w:r w:rsidRPr="003A5DE6">
        <w:rPr>
          <w:spacing w:val="-20"/>
          <w:sz w:val="28"/>
          <w:szCs w:val="28"/>
        </w:rPr>
        <w:t xml:space="preserve"> </w:t>
      </w:r>
      <w:r w:rsidRPr="003A5DE6">
        <w:rPr>
          <w:sz w:val="28"/>
          <w:szCs w:val="28"/>
        </w:rPr>
        <w:t xml:space="preserve">Илюхиной Л.А., </w:t>
      </w:r>
      <w:r>
        <w:rPr>
          <w:sz w:val="28"/>
          <w:szCs w:val="28"/>
        </w:rPr>
        <w:t>по вопросам очного участия в конкурсе</w:t>
      </w:r>
      <w:r w:rsidRPr="003A5DE6">
        <w:rPr>
          <w:sz w:val="28"/>
          <w:szCs w:val="28"/>
        </w:rPr>
        <w:t xml:space="preserve"> телефон 89246292713</w:t>
      </w:r>
      <w:r>
        <w:rPr>
          <w:sz w:val="28"/>
          <w:szCs w:val="28"/>
        </w:rPr>
        <w:t>;</w:t>
      </w:r>
    </w:p>
    <w:p w:rsidR="00E17343" w:rsidRPr="003A5DE6" w:rsidRDefault="00E17343" w:rsidP="00116747">
      <w:pPr>
        <w:tabs>
          <w:tab w:val="left" w:pos="1701"/>
        </w:tabs>
        <w:ind w:left="1822" w:right="50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педагога-дополнительного образования, руководителя образцовой театральной студии «Зеркало», </w:t>
      </w:r>
      <w:r w:rsidRPr="001D6DFE">
        <w:rPr>
          <w:sz w:val="28"/>
          <w:szCs w:val="28"/>
        </w:rPr>
        <w:t>консультанта  по вопросам отбора</w:t>
      </w:r>
      <w:r>
        <w:rPr>
          <w:sz w:val="28"/>
          <w:szCs w:val="28"/>
        </w:rPr>
        <w:t xml:space="preserve"> литературных произведений для прочтения на конкурсе                                 – Полесье К.В., Телефон:  89526141103.</w:t>
      </w:r>
    </w:p>
    <w:p w:rsidR="00E17343" w:rsidRPr="003A5DE6" w:rsidRDefault="00E17343" w:rsidP="00C01B9E">
      <w:pPr>
        <w:pStyle w:val="Heading1"/>
        <w:numPr>
          <w:ilvl w:val="1"/>
          <w:numId w:val="8"/>
        </w:numPr>
        <w:tabs>
          <w:tab w:val="left" w:pos="1594"/>
        </w:tabs>
        <w:ind w:left="1594" w:hanging="492"/>
      </w:pPr>
      <w:r w:rsidRPr="003A5DE6">
        <w:t>Оргкомитет: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разрабатывает и корректирует</w:t>
      </w:r>
      <w:r w:rsidRPr="003A5DE6">
        <w:rPr>
          <w:spacing w:val="-4"/>
          <w:sz w:val="28"/>
          <w:szCs w:val="28"/>
        </w:rPr>
        <w:t xml:space="preserve"> </w:t>
      </w:r>
      <w:r w:rsidRPr="003A5DE6">
        <w:rPr>
          <w:sz w:val="28"/>
          <w:szCs w:val="28"/>
        </w:rPr>
        <w:t>Положение;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решает вопросы по организации и проведению</w:t>
      </w:r>
      <w:r w:rsidRPr="003A5DE6">
        <w:rPr>
          <w:spacing w:val="-4"/>
          <w:sz w:val="28"/>
          <w:szCs w:val="28"/>
        </w:rPr>
        <w:t xml:space="preserve"> </w:t>
      </w:r>
      <w:r w:rsidRPr="003A5DE6">
        <w:rPr>
          <w:sz w:val="28"/>
          <w:szCs w:val="28"/>
        </w:rPr>
        <w:t>Конкурса;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осуществляет сбор и учет представляемых конкурсных</w:t>
      </w:r>
      <w:r w:rsidRPr="003A5DE6">
        <w:rPr>
          <w:spacing w:val="-9"/>
          <w:sz w:val="28"/>
          <w:szCs w:val="28"/>
        </w:rPr>
        <w:t xml:space="preserve"> </w:t>
      </w:r>
      <w:r w:rsidRPr="003A5DE6">
        <w:rPr>
          <w:sz w:val="28"/>
          <w:szCs w:val="28"/>
        </w:rPr>
        <w:t>работ;</w:t>
      </w:r>
    </w:p>
    <w:p w:rsidR="00E17343" w:rsidRDefault="00E17343" w:rsidP="00C01B9E">
      <w:pPr>
        <w:pStyle w:val="ListParagraph"/>
        <w:tabs>
          <w:tab w:val="left" w:pos="1822"/>
          <w:tab w:val="left" w:pos="10490"/>
        </w:tabs>
        <w:ind w:left="1822" w:firstLine="0"/>
        <w:jc w:val="both"/>
        <w:rPr>
          <w:sz w:val="28"/>
          <w:szCs w:val="28"/>
        </w:rPr>
      </w:pPr>
      <w:r w:rsidRPr="001D6DFE">
        <w:rPr>
          <w:sz w:val="28"/>
          <w:szCs w:val="28"/>
        </w:rPr>
        <w:t xml:space="preserve">- занимается обработкой присланных работ и размещением их </w:t>
      </w:r>
      <w:r>
        <w:rPr>
          <w:spacing w:val="-10"/>
          <w:sz w:val="28"/>
          <w:szCs w:val="28"/>
        </w:rPr>
        <w:t>в сети интернет;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направляет работы на рассмотрение экспертной</w:t>
      </w:r>
      <w:r w:rsidRPr="003A5DE6">
        <w:rPr>
          <w:spacing w:val="-17"/>
          <w:sz w:val="28"/>
          <w:szCs w:val="28"/>
        </w:rPr>
        <w:t xml:space="preserve"> </w:t>
      </w:r>
      <w:r w:rsidRPr="003A5DE6">
        <w:rPr>
          <w:sz w:val="28"/>
          <w:szCs w:val="28"/>
        </w:rPr>
        <w:t>группой;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</w:t>
      </w:r>
      <w:r w:rsidRPr="003A5DE6">
        <w:rPr>
          <w:sz w:val="28"/>
          <w:szCs w:val="28"/>
        </w:rPr>
        <w:t xml:space="preserve"> участников</w:t>
      </w:r>
      <w:r w:rsidRPr="003A5DE6">
        <w:rPr>
          <w:spacing w:val="-25"/>
          <w:sz w:val="28"/>
          <w:szCs w:val="28"/>
        </w:rPr>
        <w:t xml:space="preserve"> </w:t>
      </w:r>
      <w:r w:rsidRPr="003A5DE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возникновении вопросов об участии в конкурсе</w:t>
      </w:r>
      <w:r w:rsidRPr="003A5DE6">
        <w:rPr>
          <w:sz w:val="28"/>
          <w:szCs w:val="28"/>
        </w:rPr>
        <w:t>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организует публикацию материалов о проведении Конкурса на сайте учреждения;</w:t>
      </w:r>
    </w:p>
    <w:p w:rsidR="00E17343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организует награждение</w:t>
      </w:r>
      <w:r w:rsidRPr="003A5DE6">
        <w:rPr>
          <w:spacing w:val="-1"/>
          <w:sz w:val="28"/>
          <w:szCs w:val="28"/>
        </w:rPr>
        <w:t xml:space="preserve"> </w:t>
      </w:r>
      <w:r w:rsidRPr="003A5DE6">
        <w:rPr>
          <w:sz w:val="28"/>
          <w:szCs w:val="28"/>
        </w:rPr>
        <w:t>конкурсантов.</w:t>
      </w:r>
    </w:p>
    <w:p w:rsidR="00E17343" w:rsidRPr="003A5DE6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</w:p>
    <w:p w:rsidR="00E17343" w:rsidRDefault="00E17343" w:rsidP="00384629">
      <w:pPr>
        <w:pStyle w:val="Heading1"/>
        <w:numPr>
          <w:ilvl w:val="1"/>
          <w:numId w:val="8"/>
        </w:numPr>
        <w:tabs>
          <w:tab w:val="left" w:pos="1594"/>
        </w:tabs>
        <w:ind w:left="1594" w:hanging="492"/>
        <w:jc w:val="both"/>
      </w:pPr>
      <w:r>
        <w:t>Экспертная группа Конкурса:</w:t>
      </w:r>
    </w:p>
    <w:p w:rsidR="00E17343" w:rsidRDefault="00E17343" w:rsidP="00435C1D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Член Союза театральных деятелей Российской федерации, Лобыгина Н.Н.</w:t>
      </w:r>
    </w:p>
    <w:p w:rsidR="00E17343" w:rsidRDefault="00E17343" w:rsidP="00435C1D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Зам. Директора по УВР МБУДО г. </w:t>
      </w:r>
      <w:r w:rsidRPr="001D6DFE">
        <w:rPr>
          <w:b w:val="0"/>
          <w:bCs w:val="0"/>
        </w:rPr>
        <w:t>Иркутска ЦДТ «Октябрьский</w:t>
      </w:r>
      <w:r>
        <w:rPr>
          <w:b w:val="0"/>
          <w:bCs w:val="0"/>
        </w:rPr>
        <w:t>» Федорова Л.В.</w:t>
      </w:r>
    </w:p>
    <w:p w:rsidR="00E17343" w:rsidRDefault="00E17343" w:rsidP="00435C1D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педагоги – организаторы высшей квалификационной категории МБУДО г. Ирктуска ЦДТ «Октябрьский», Петухова Л.В., Илюхина Л.А.</w:t>
      </w:r>
    </w:p>
    <w:p w:rsidR="00E17343" w:rsidRDefault="00E17343" w:rsidP="00435C1D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педагоги дополнительного образования МБУДО г. Иркутска ЦДТ «Октябрьский», Полесье К.В., Савтева А.С.</w:t>
      </w:r>
    </w:p>
    <w:p w:rsidR="00E17343" w:rsidRDefault="00E17343" w:rsidP="00435C1D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Учитель высшей квалификационной категории русского языка и литературы </w:t>
      </w:r>
      <w:r w:rsidRPr="00BC3BAB">
        <w:rPr>
          <w:b w:val="0"/>
          <w:bCs w:val="0"/>
        </w:rPr>
        <w:t>М</w:t>
      </w:r>
      <w:r>
        <w:rPr>
          <w:b w:val="0"/>
          <w:bCs w:val="0"/>
        </w:rPr>
        <w:t>ОУ ИРМО «СОШ поселка Молодежный», Шмакова Ирина Валерьевна</w:t>
      </w:r>
    </w:p>
    <w:p w:rsidR="00E17343" w:rsidRDefault="00E17343" w:rsidP="006E5BB8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b w:val="0"/>
          <w:bCs w:val="0"/>
        </w:rPr>
        <w:t xml:space="preserve"> педагог дополнительного образования МБУДО «Дом детского творчества» г. Усолье – Сибирское, Алексеюк Виктория Викторовна</w:t>
      </w:r>
    </w:p>
    <w:p w:rsidR="00E17343" w:rsidRPr="001D6DFE" w:rsidRDefault="00E17343" w:rsidP="00FA2056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 w:rsidRPr="001D6DFE">
        <w:rPr>
          <w:b w:val="0"/>
          <w:bCs w:val="0"/>
        </w:rPr>
        <w:t>- заведующая филиалом МБУК МИГИ им. А.М. Сибирякова «Дом ремёсел и фольклора», Заслуженный работник культуры и искусства Иркутской области, преподаватель  ГОБУСПО  ИОКК  Эверстова Л.Г.</w:t>
      </w:r>
    </w:p>
    <w:p w:rsidR="00E17343" w:rsidRPr="001D6DFE" w:rsidRDefault="00E17343" w:rsidP="00FA2056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  <w:r w:rsidRPr="001D6DFE">
        <w:rPr>
          <w:b w:val="0"/>
          <w:bCs w:val="0"/>
        </w:rPr>
        <w:t>- член Союза художников России, художник филиала «Дом ремёсел и фольклора» Гончарова Е.А.</w:t>
      </w:r>
    </w:p>
    <w:p w:rsidR="00E17343" w:rsidRDefault="00E17343" w:rsidP="00FA2056">
      <w:pPr>
        <w:pStyle w:val="Heading1"/>
        <w:tabs>
          <w:tab w:val="left" w:pos="1843"/>
        </w:tabs>
        <w:ind w:left="1843"/>
        <w:jc w:val="both"/>
        <w:rPr>
          <w:b w:val="0"/>
        </w:rPr>
      </w:pPr>
      <w:r w:rsidRPr="001D6DFE">
        <w:rPr>
          <w:b w:val="0"/>
          <w:bCs w:val="0"/>
        </w:rPr>
        <w:t xml:space="preserve">- член Союза художников России, методист филиала «Дом ремёсел и фольклора» </w:t>
      </w:r>
      <w:r w:rsidRPr="001D6DFE">
        <w:rPr>
          <w:b w:val="0"/>
        </w:rPr>
        <w:t>Балакина Н.П.</w:t>
      </w:r>
    </w:p>
    <w:p w:rsidR="00E17343" w:rsidRPr="006E5BB8" w:rsidRDefault="00E17343" w:rsidP="006E5BB8">
      <w:pPr>
        <w:pStyle w:val="Heading1"/>
        <w:tabs>
          <w:tab w:val="left" w:pos="1843"/>
        </w:tabs>
        <w:ind w:left="1843"/>
        <w:jc w:val="both"/>
        <w:rPr>
          <w:b w:val="0"/>
          <w:bCs w:val="0"/>
        </w:rPr>
      </w:pPr>
    </w:p>
    <w:p w:rsidR="00E17343" w:rsidRPr="003A5DE6" w:rsidRDefault="00E17343" w:rsidP="00C01B9E">
      <w:pPr>
        <w:pStyle w:val="Heading1"/>
        <w:numPr>
          <w:ilvl w:val="1"/>
          <w:numId w:val="8"/>
        </w:numPr>
        <w:tabs>
          <w:tab w:val="left" w:pos="1594"/>
        </w:tabs>
        <w:ind w:left="1594" w:hanging="492"/>
        <w:jc w:val="both"/>
      </w:pPr>
      <w:r w:rsidRPr="003A5DE6">
        <w:t>Полномочия экспертной группы</w:t>
      </w:r>
      <w:r w:rsidRPr="003A5DE6">
        <w:rPr>
          <w:spacing w:val="-3"/>
        </w:rPr>
        <w:t xml:space="preserve"> </w:t>
      </w:r>
      <w:r w:rsidRPr="003A5DE6">
        <w:t>Конкурса:</w:t>
      </w:r>
    </w:p>
    <w:p w:rsidR="00E17343" w:rsidRPr="003A5DE6" w:rsidRDefault="00E17343" w:rsidP="00C01B9E">
      <w:pPr>
        <w:pStyle w:val="ListParagraph"/>
        <w:tabs>
          <w:tab w:val="left" w:pos="1822"/>
        </w:tabs>
        <w:ind w:left="1822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просмотр и экспертиза (оценивание)</w:t>
      </w:r>
      <w:r w:rsidRPr="003A5DE6">
        <w:rPr>
          <w:sz w:val="28"/>
          <w:szCs w:val="28"/>
        </w:rPr>
        <w:t xml:space="preserve"> присланных на Конкурс</w:t>
      </w:r>
      <w:r w:rsidRPr="003A5DE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фото-видео работ</w:t>
      </w:r>
      <w:r w:rsidRPr="003A5DE6">
        <w:rPr>
          <w:sz w:val="28"/>
          <w:szCs w:val="28"/>
        </w:rPr>
        <w:t>;</w:t>
      </w:r>
    </w:p>
    <w:p w:rsidR="00E17343" w:rsidRPr="00BC3BAB" w:rsidRDefault="00E17343" w:rsidP="00BC3BAB">
      <w:pPr>
        <w:pStyle w:val="ListParagraph"/>
        <w:tabs>
          <w:tab w:val="left" w:pos="1822"/>
          <w:tab w:val="left" w:pos="4864"/>
          <w:tab w:val="left" w:pos="7239"/>
          <w:tab w:val="left" w:pos="9234"/>
          <w:tab w:val="left" w:pos="9567"/>
        </w:tabs>
        <w:ind w:left="1822" w:right="5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решения</w:t>
      </w:r>
      <w:r w:rsidRPr="003A5DE6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A5DE6">
        <w:rPr>
          <w:sz w:val="28"/>
          <w:szCs w:val="28"/>
        </w:rPr>
        <w:t xml:space="preserve">определению </w:t>
      </w:r>
      <w:r>
        <w:rPr>
          <w:sz w:val="28"/>
          <w:szCs w:val="28"/>
        </w:rPr>
        <w:t>победителей согласно настоящему Положению</w:t>
      </w:r>
    </w:p>
    <w:p w:rsidR="00E17343" w:rsidRPr="003A5DE6" w:rsidRDefault="00E17343" w:rsidP="00C01B9E">
      <w:pPr>
        <w:pStyle w:val="Heading1"/>
        <w:numPr>
          <w:ilvl w:val="1"/>
          <w:numId w:val="12"/>
        </w:numPr>
        <w:tabs>
          <w:tab w:val="left" w:pos="4233"/>
        </w:tabs>
        <w:ind w:left="4232" w:hanging="361"/>
      </w:pPr>
      <w:r w:rsidRPr="003A5DE6">
        <w:t>Регламент проведения</w:t>
      </w:r>
      <w:r w:rsidRPr="003A5DE6">
        <w:rPr>
          <w:spacing w:val="-3"/>
        </w:rPr>
        <w:t xml:space="preserve"> </w:t>
      </w:r>
      <w:r w:rsidRPr="003A5DE6">
        <w:t>Конкурса</w:t>
      </w:r>
    </w:p>
    <w:p w:rsidR="00E17343" w:rsidRPr="003A5DE6" w:rsidRDefault="00E17343" w:rsidP="00C01B9E">
      <w:pPr>
        <w:pStyle w:val="ListParagraph"/>
        <w:numPr>
          <w:ilvl w:val="1"/>
          <w:numId w:val="7"/>
        </w:numPr>
        <w:tabs>
          <w:tab w:val="left" w:pos="1626"/>
        </w:tabs>
        <w:ind w:right="508" w:firstLine="0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Регламент проведения Конкурса: </w:t>
      </w:r>
      <w:r w:rsidRPr="003A5DE6">
        <w:rPr>
          <w:sz w:val="28"/>
          <w:szCs w:val="28"/>
        </w:rPr>
        <w:t xml:space="preserve">Конкурс проводится в один этап по </w:t>
      </w:r>
      <w:r>
        <w:rPr>
          <w:sz w:val="28"/>
          <w:szCs w:val="28"/>
        </w:rPr>
        <w:t>двум направлениям</w:t>
      </w:r>
      <w:r>
        <w:rPr>
          <w:spacing w:val="-1"/>
          <w:sz w:val="28"/>
          <w:szCs w:val="28"/>
        </w:rPr>
        <w:t>:</w:t>
      </w:r>
    </w:p>
    <w:p w:rsidR="00E17343" w:rsidRPr="003A5DE6" w:rsidRDefault="00E17343" w:rsidP="00C01B9E">
      <w:pPr>
        <w:pStyle w:val="ListParagraph"/>
        <w:numPr>
          <w:ilvl w:val="2"/>
          <w:numId w:val="7"/>
        </w:numPr>
        <w:tabs>
          <w:tab w:val="left" w:pos="1822"/>
        </w:tabs>
        <w:rPr>
          <w:sz w:val="28"/>
          <w:szCs w:val="28"/>
        </w:rPr>
      </w:pPr>
      <w:r>
        <w:rPr>
          <w:sz w:val="28"/>
          <w:szCs w:val="28"/>
        </w:rPr>
        <w:t xml:space="preserve"> Конкурс - фотографии (фотоколлажа);</w:t>
      </w:r>
    </w:p>
    <w:p w:rsidR="00E17343" w:rsidRPr="00FA2056" w:rsidRDefault="00E17343" w:rsidP="00FA2056">
      <w:pPr>
        <w:pStyle w:val="ListParagraph"/>
        <w:numPr>
          <w:ilvl w:val="2"/>
          <w:numId w:val="7"/>
        </w:numPr>
        <w:tabs>
          <w:tab w:val="left" w:pos="1822"/>
        </w:tabs>
        <w:rPr>
          <w:sz w:val="28"/>
          <w:szCs w:val="28"/>
        </w:rPr>
      </w:pPr>
      <w:r w:rsidRPr="00FA2056">
        <w:rPr>
          <w:sz w:val="28"/>
          <w:szCs w:val="28"/>
        </w:rPr>
        <w:t>Конкурс видео-выступлений по прочтению литературных произведений;</w:t>
      </w:r>
    </w:p>
    <w:p w:rsidR="00E17343" w:rsidRPr="006E5BB8" w:rsidRDefault="00E17343" w:rsidP="006E5BB8">
      <w:pPr>
        <w:pStyle w:val="ListParagraph"/>
        <w:numPr>
          <w:ilvl w:val="1"/>
          <w:numId w:val="7"/>
        </w:numPr>
        <w:tabs>
          <w:tab w:val="left" w:pos="1822"/>
        </w:tabs>
        <w:ind w:right="480" w:firstLine="32"/>
        <w:jc w:val="both"/>
        <w:rPr>
          <w:sz w:val="28"/>
          <w:szCs w:val="28"/>
        </w:rPr>
      </w:pPr>
      <w:r w:rsidRPr="006E5BB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работ от одной семьи</w:t>
      </w:r>
      <w:r w:rsidRPr="006E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6E5BB8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, </w:t>
      </w:r>
      <w:r w:rsidRPr="001D6DFE">
        <w:rPr>
          <w:b/>
          <w:sz w:val="28"/>
          <w:szCs w:val="28"/>
        </w:rPr>
        <w:t>организации):</w:t>
      </w:r>
      <w:r w:rsidRPr="006E5BB8">
        <w:rPr>
          <w:b/>
          <w:sz w:val="28"/>
          <w:szCs w:val="28"/>
        </w:rPr>
        <w:t xml:space="preserve"> </w:t>
      </w:r>
      <w:r w:rsidRPr="006E5B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более 4-х</w:t>
      </w:r>
      <w:r w:rsidRPr="006E5BB8">
        <w:rPr>
          <w:b/>
          <w:sz w:val="28"/>
          <w:szCs w:val="28"/>
        </w:rPr>
        <w:t xml:space="preserve"> работ </w:t>
      </w:r>
      <w:r w:rsidRPr="006E5BB8">
        <w:rPr>
          <w:sz w:val="28"/>
          <w:szCs w:val="28"/>
        </w:rPr>
        <w:t xml:space="preserve">в совокупности (по </w:t>
      </w:r>
      <w:r>
        <w:rPr>
          <w:sz w:val="28"/>
          <w:szCs w:val="28"/>
        </w:rPr>
        <w:t>двум</w:t>
      </w:r>
      <w:r w:rsidRPr="006E5BB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 конкурса)</w:t>
      </w:r>
      <w:r w:rsidRPr="006E5BB8">
        <w:rPr>
          <w:sz w:val="28"/>
          <w:szCs w:val="28"/>
        </w:rPr>
        <w:t>.</w:t>
      </w:r>
    </w:p>
    <w:p w:rsidR="00E17343" w:rsidRPr="003A5DE6" w:rsidRDefault="00E17343" w:rsidP="00C01B9E">
      <w:pPr>
        <w:pStyle w:val="ListParagraph"/>
        <w:numPr>
          <w:ilvl w:val="1"/>
          <w:numId w:val="7"/>
        </w:numPr>
        <w:tabs>
          <w:tab w:val="left" w:pos="1822"/>
        </w:tabs>
        <w:ind w:firstLine="32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Возрастные категории участников Конкурса: </w:t>
      </w:r>
      <w:r>
        <w:rPr>
          <w:sz w:val="28"/>
          <w:szCs w:val="28"/>
        </w:rPr>
        <w:t>в</w:t>
      </w:r>
      <w:r w:rsidRPr="003A5DE6">
        <w:rPr>
          <w:sz w:val="28"/>
          <w:szCs w:val="28"/>
        </w:rPr>
        <w:t xml:space="preserve"> конкурсе принимают участие дети </w:t>
      </w:r>
      <w:r>
        <w:rPr>
          <w:sz w:val="28"/>
          <w:szCs w:val="28"/>
        </w:rPr>
        <w:t>(дошкольники, школьники, старшеклассники, студенты) совместно с взрослыми всех</w:t>
      </w:r>
      <w:r w:rsidRPr="003A5DE6">
        <w:rPr>
          <w:sz w:val="28"/>
          <w:szCs w:val="28"/>
        </w:rPr>
        <w:t xml:space="preserve"> возрастных</w:t>
      </w:r>
      <w:r w:rsidRPr="003A5DE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категорий.</w:t>
      </w:r>
    </w:p>
    <w:p w:rsidR="00E17343" w:rsidRPr="003A5DE6" w:rsidRDefault="00E17343" w:rsidP="00C01B9E">
      <w:pPr>
        <w:pStyle w:val="ListParagraph"/>
        <w:numPr>
          <w:ilvl w:val="1"/>
          <w:numId w:val="6"/>
        </w:numPr>
        <w:tabs>
          <w:tab w:val="left" w:pos="1611"/>
        </w:tabs>
        <w:ind w:right="505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Pr="003A5DE6">
        <w:rPr>
          <w:b/>
          <w:sz w:val="28"/>
          <w:szCs w:val="28"/>
        </w:rPr>
        <w:t xml:space="preserve">работ на Конкурс: </w:t>
      </w:r>
      <w:r w:rsidRPr="003A5DE6">
        <w:rPr>
          <w:sz w:val="28"/>
          <w:szCs w:val="28"/>
        </w:rPr>
        <w:t>Электронные копии работ участников Конкурса должны быть направлены на электронный адрес</w:t>
      </w:r>
      <w:r w:rsidRPr="003A5DE6">
        <w:rPr>
          <w:color w:val="0000FF"/>
          <w:sz w:val="28"/>
          <w:szCs w:val="28"/>
        </w:rPr>
        <w:t xml:space="preserve"> </w:t>
      </w:r>
      <w:hyperlink r:id="rId8" w:history="1">
        <w:r w:rsidRPr="00906B94">
          <w:rPr>
            <w:rStyle w:val="Hyperlink"/>
            <w:sz w:val="28"/>
            <w:szCs w:val="28"/>
            <w:u w:color="0000FF"/>
            <w:lang w:val="en-US"/>
          </w:rPr>
          <w:t>moucdt</w:t>
        </w:r>
        <w:r w:rsidRPr="00906B94">
          <w:rPr>
            <w:rStyle w:val="Hyperlink"/>
            <w:sz w:val="28"/>
            <w:szCs w:val="28"/>
            <w:u w:color="0000FF"/>
          </w:rPr>
          <w:t>@mail.ru</w:t>
        </w:r>
        <w:r w:rsidRPr="00906B94">
          <w:rPr>
            <w:rStyle w:val="Hyperlink"/>
            <w:sz w:val="28"/>
            <w:szCs w:val="28"/>
          </w:rPr>
          <w:t xml:space="preserve"> </w:t>
        </w:r>
      </w:hyperlink>
      <w:r w:rsidRPr="003A5DE6">
        <w:rPr>
          <w:sz w:val="28"/>
          <w:szCs w:val="28"/>
        </w:rPr>
        <w:t xml:space="preserve">с пометкой </w:t>
      </w:r>
      <w:r>
        <w:rPr>
          <w:b/>
          <w:i/>
          <w:sz w:val="28"/>
          <w:szCs w:val="28"/>
        </w:rPr>
        <w:t>«Семейные ценности</w:t>
      </w:r>
      <w:r w:rsidRPr="003A5DE6">
        <w:rPr>
          <w:b/>
          <w:i/>
          <w:sz w:val="28"/>
          <w:szCs w:val="28"/>
        </w:rPr>
        <w:t xml:space="preserve">» </w:t>
      </w:r>
      <w:r w:rsidRPr="003A5DE6">
        <w:rPr>
          <w:sz w:val="28"/>
          <w:szCs w:val="28"/>
        </w:rPr>
        <w:t xml:space="preserve">в теме письма не позднее </w:t>
      </w:r>
      <w:r w:rsidRPr="001D6DFE">
        <w:rPr>
          <w:b/>
          <w:sz w:val="28"/>
          <w:szCs w:val="28"/>
        </w:rPr>
        <w:t>5-го мая 2020 года</w:t>
      </w:r>
      <w:r w:rsidRPr="001D6DFE">
        <w:rPr>
          <w:sz w:val="28"/>
          <w:szCs w:val="28"/>
        </w:rPr>
        <w:t>.</w:t>
      </w:r>
    </w:p>
    <w:p w:rsidR="00E17343" w:rsidRPr="003A5DE6" w:rsidRDefault="00E17343" w:rsidP="00C01B9E">
      <w:pPr>
        <w:pStyle w:val="Heading1"/>
        <w:numPr>
          <w:ilvl w:val="1"/>
          <w:numId w:val="6"/>
        </w:numPr>
        <w:tabs>
          <w:tab w:val="left" w:pos="1729"/>
          <w:tab w:val="left" w:pos="3238"/>
          <w:tab w:val="left" w:pos="3744"/>
          <w:tab w:val="left" w:pos="4986"/>
          <w:tab w:val="left" w:pos="6843"/>
          <w:tab w:val="left" w:pos="8274"/>
          <w:tab w:val="left" w:pos="9219"/>
          <w:tab w:val="left" w:pos="10173"/>
        </w:tabs>
        <w:ind w:right="507" w:firstLine="0"/>
      </w:pPr>
      <w:r w:rsidRPr="003A5DE6">
        <w:t>Причины,</w:t>
      </w:r>
      <w:r w:rsidRPr="003A5DE6">
        <w:tab/>
        <w:t>по</w:t>
      </w:r>
      <w:r w:rsidRPr="003A5DE6">
        <w:tab/>
        <w:t>которой</w:t>
      </w:r>
      <w:r w:rsidRPr="003A5DE6">
        <w:tab/>
        <w:t>Организатор</w:t>
      </w:r>
      <w:r w:rsidRPr="003A5DE6">
        <w:tab/>
        <w:t>Конкурса</w:t>
      </w:r>
      <w:r w:rsidRPr="003A5DE6">
        <w:tab/>
        <w:t>имеет</w:t>
      </w:r>
      <w:r w:rsidRPr="003A5DE6">
        <w:tab/>
        <w:t>право</w:t>
      </w:r>
      <w:r w:rsidRPr="003A5DE6">
        <w:tab/>
      </w:r>
      <w:r w:rsidRPr="003A5DE6">
        <w:rPr>
          <w:spacing w:val="-11"/>
        </w:rPr>
        <w:t xml:space="preserve">не </w:t>
      </w:r>
      <w:r w:rsidRPr="003A5DE6">
        <w:t>допустить работы к участию в</w:t>
      </w:r>
      <w:r w:rsidRPr="003A5DE6">
        <w:rPr>
          <w:spacing w:val="-7"/>
        </w:rPr>
        <w:t xml:space="preserve"> </w:t>
      </w:r>
      <w:r w:rsidRPr="003A5DE6">
        <w:t>Конкурсе:</w:t>
      </w:r>
    </w:p>
    <w:p w:rsidR="00E17343" w:rsidRPr="001D6DFE" w:rsidRDefault="00E17343" w:rsidP="00C01B9E">
      <w:pPr>
        <w:pStyle w:val="ListParagraph"/>
        <w:tabs>
          <w:tab w:val="left" w:pos="1822"/>
        </w:tabs>
        <w:ind w:left="1822" w:firstLine="0"/>
        <w:rPr>
          <w:sz w:val="28"/>
          <w:szCs w:val="28"/>
        </w:rPr>
      </w:pPr>
      <w:r>
        <w:rPr>
          <w:sz w:val="28"/>
          <w:szCs w:val="28"/>
        </w:rPr>
        <w:t>- поступление работ после 11</w:t>
      </w:r>
      <w:r w:rsidRPr="003A5DE6">
        <w:rPr>
          <w:sz w:val="28"/>
          <w:szCs w:val="28"/>
        </w:rPr>
        <w:t>-го мая 2020</w:t>
      </w:r>
      <w:r w:rsidRPr="003A5DE6">
        <w:rPr>
          <w:spacing w:val="-14"/>
          <w:sz w:val="28"/>
          <w:szCs w:val="28"/>
        </w:rPr>
        <w:t xml:space="preserve"> </w:t>
      </w:r>
      <w:r w:rsidRPr="003A5DE6">
        <w:rPr>
          <w:sz w:val="28"/>
          <w:szCs w:val="28"/>
        </w:rPr>
        <w:t>год</w:t>
      </w:r>
      <w:r w:rsidRPr="001D6DFE">
        <w:rPr>
          <w:sz w:val="28"/>
          <w:szCs w:val="28"/>
        </w:rPr>
        <w:t>а;</w:t>
      </w:r>
    </w:p>
    <w:p w:rsidR="00E17343" w:rsidRPr="003A5DE6" w:rsidRDefault="00E17343" w:rsidP="00C01B9E">
      <w:pPr>
        <w:pStyle w:val="ListParagraph"/>
        <w:tabs>
          <w:tab w:val="left" w:pos="1822"/>
        </w:tabs>
        <w:ind w:left="1822" w:firstLine="0"/>
        <w:rPr>
          <w:sz w:val="28"/>
          <w:szCs w:val="28"/>
        </w:rPr>
      </w:pPr>
      <w:r w:rsidRPr="001D6DFE">
        <w:rPr>
          <w:sz w:val="28"/>
          <w:szCs w:val="28"/>
        </w:rPr>
        <w:t>- несоответствие техническим требованиям, указанным в</w:t>
      </w:r>
      <w:r w:rsidRPr="003A5DE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3A5DE6">
        <w:rPr>
          <w:sz w:val="28"/>
          <w:szCs w:val="28"/>
        </w:rPr>
        <w:t>;</w:t>
      </w:r>
    </w:p>
    <w:p w:rsidR="00E17343" w:rsidRPr="003A5DE6" w:rsidRDefault="00E17343" w:rsidP="00C01B9E">
      <w:pPr>
        <w:pStyle w:val="ListParagraph"/>
        <w:tabs>
          <w:tab w:val="left" w:pos="1822"/>
          <w:tab w:val="left" w:pos="4228"/>
          <w:tab w:val="left" w:pos="6202"/>
          <w:tab w:val="left" w:pos="7609"/>
          <w:tab w:val="left" w:pos="8597"/>
        </w:tabs>
        <w:ind w:left="1822" w:right="5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некач</w:t>
      </w:r>
      <w:r>
        <w:rPr>
          <w:sz w:val="28"/>
          <w:szCs w:val="28"/>
        </w:rPr>
        <w:t xml:space="preserve">ественная фотография работы или </w:t>
      </w:r>
      <w:r w:rsidRPr="003A5DE6">
        <w:rPr>
          <w:spacing w:val="-3"/>
          <w:sz w:val="28"/>
          <w:szCs w:val="28"/>
        </w:rPr>
        <w:t>некачественн</w:t>
      </w:r>
      <w:r>
        <w:rPr>
          <w:spacing w:val="-3"/>
          <w:sz w:val="28"/>
          <w:szCs w:val="28"/>
        </w:rPr>
        <w:t>ое</w:t>
      </w:r>
      <w:r w:rsidRPr="003A5DE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Pr="003A5DE6">
        <w:rPr>
          <w:sz w:val="28"/>
          <w:szCs w:val="28"/>
        </w:rPr>
        <w:t xml:space="preserve"> (размытое</w:t>
      </w:r>
      <w:r w:rsidRPr="003A5DE6">
        <w:rPr>
          <w:spacing w:val="-2"/>
          <w:sz w:val="28"/>
          <w:szCs w:val="28"/>
        </w:rPr>
        <w:t xml:space="preserve"> </w:t>
      </w:r>
      <w:r w:rsidRPr="003A5DE6">
        <w:rPr>
          <w:sz w:val="28"/>
          <w:szCs w:val="28"/>
        </w:rPr>
        <w:t>изображение);</w:t>
      </w:r>
    </w:p>
    <w:p w:rsidR="00E17343" w:rsidRPr="003A5DE6" w:rsidRDefault="00E17343" w:rsidP="00C01B9E">
      <w:pPr>
        <w:pStyle w:val="ListParagraph"/>
        <w:tabs>
          <w:tab w:val="left" w:pos="1822"/>
        </w:tabs>
        <w:ind w:left="1822" w:firstLine="0"/>
        <w:rPr>
          <w:sz w:val="28"/>
          <w:szCs w:val="28"/>
        </w:rPr>
      </w:pPr>
      <w:r>
        <w:rPr>
          <w:sz w:val="28"/>
          <w:szCs w:val="28"/>
        </w:rPr>
        <w:t>- несоответствие тематике конкурса, искажение информации.</w:t>
      </w:r>
    </w:p>
    <w:p w:rsidR="00E17343" w:rsidRPr="00A952E7" w:rsidRDefault="00E17343" w:rsidP="00A952E7">
      <w:pPr>
        <w:tabs>
          <w:tab w:val="left" w:pos="1808"/>
        </w:tabs>
        <w:ind w:left="1134" w:right="514" w:hanging="54"/>
        <w:jc w:val="both"/>
        <w:rPr>
          <w:rStyle w:val="Hyperlink"/>
          <w:sz w:val="28"/>
          <w:szCs w:val="28"/>
          <w:u w:color="0000FF"/>
        </w:rPr>
      </w:pPr>
      <w:r>
        <w:rPr>
          <w:b/>
          <w:sz w:val="28"/>
          <w:szCs w:val="28"/>
        </w:rPr>
        <w:t xml:space="preserve">4.7. </w:t>
      </w:r>
      <w:r w:rsidRPr="003A5DE6">
        <w:rPr>
          <w:b/>
          <w:sz w:val="28"/>
          <w:szCs w:val="28"/>
        </w:rPr>
        <w:t>Публикация</w:t>
      </w:r>
      <w:r w:rsidRPr="003A5DE6">
        <w:rPr>
          <w:b/>
          <w:spacing w:val="-7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работ</w:t>
      </w:r>
      <w:r w:rsidRPr="003A5DE6">
        <w:rPr>
          <w:b/>
          <w:spacing w:val="-6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на</w:t>
      </w:r>
      <w:r w:rsidRPr="003A5DE6">
        <w:rPr>
          <w:b/>
          <w:spacing w:val="-6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>:</w:t>
      </w:r>
      <w:r w:rsidRPr="003A5DE6">
        <w:rPr>
          <w:b/>
          <w:spacing w:val="-3"/>
          <w:sz w:val="28"/>
          <w:szCs w:val="28"/>
        </w:rPr>
        <w:t xml:space="preserve"> </w:t>
      </w:r>
      <w:r w:rsidRPr="003A5DE6">
        <w:rPr>
          <w:sz w:val="28"/>
          <w:szCs w:val="28"/>
        </w:rPr>
        <w:t>Начиная</w:t>
      </w:r>
      <w:r w:rsidRPr="003A5DE6">
        <w:rPr>
          <w:spacing w:val="-6"/>
          <w:sz w:val="28"/>
          <w:szCs w:val="28"/>
        </w:rPr>
        <w:t xml:space="preserve"> </w:t>
      </w:r>
      <w:r w:rsidRPr="003A5DE6">
        <w:rPr>
          <w:sz w:val="28"/>
          <w:szCs w:val="28"/>
        </w:rPr>
        <w:t>с</w:t>
      </w:r>
      <w:r w:rsidRPr="003A5DE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A5DE6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A5DE6">
        <w:rPr>
          <w:spacing w:val="-9"/>
          <w:sz w:val="28"/>
          <w:szCs w:val="28"/>
        </w:rPr>
        <w:t xml:space="preserve"> </w:t>
      </w:r>
      <w:r w:rsidRPr="003A5DE6">
        <w:rPr>
          <w:sz w:val="28"/>
          <w:szCs w:val="28"/>
        </w:rPr>
        <w:t>2020</w:t>
      </w:r>
      <w:r w:rsidRPr="003A5DE6">
        <w:rPr>
          <w:spacing w:val="-4"/>
          <w:sz w:val="28"/>
          <w:szCs w:val="28"/>
        </w:rPr>
        <w:t xml:space="preserve"> </w:t>
      </w:r>
      <w:r w:rsidRPr="003A5DE6">
        <w:rPr>
          <w:sz w:val="28"/>
          <w:szCs w:val="28"/>
        </w:rPr>
        <w:t>года</w:t>
      </w:r>
      <w:r w:rsidRPr="003A5DE6">
        <w:rPr>
          <w:spacing w:val="-5"/>
          <w:sz w:val="28"/>
          <w:szCs w:val="28"/>
        </w:rPr>
        <w:t xml:space="preserve"> </w:t>
      </w:r>
      <w:r w:rsidRPr="003A5DE6">
        <w:rPr>
          <w:sz w:val="28"/>
          <w:szCs w:val="28"/>
        </w:rPr>
        <w:t>и</w:t>
      </w:r>
      <w:r w:rsidRPr="003A5DE6">
        <w:rPr>
          <w:spacing w:val="-9"/>
          <w:sz w:val="28"/>
          <w:szCs w:val="28"/>
        </w:rPr>
        <w:t xml:space="preserve"> </w:t>
      </w:r>
      <w:r w:rsidRPr="003A5DE6">
        <w:rPr>
          <w:sz w:val="28"/>
          <w:szCs w:val="28"/>
        </w:rPr>
        <w:t xml:space="preserve">далее по мере поступления, работы </w:t>
      </w:r>
      <w:r w:rsidRPr="001D6DFE">
        <w:rPr>
          <w:sz w:val="28"/>
          <w:szCs w:val="28"/>
        </w:rPr>
        <w:t xml:space="preserve">конкурсантов (допущенных к участию в конкурсе), будут публиковаться на официальном сайте </w:t>
      </w:r>
      <w:r w:rsidRPr="003A5DE6">
        <w:rPr>
          <w:sz w:val="28"/>
          <w:szCs w:val="28"/>
        </w:rPr>
        <w:t>МБУДО г. Иркутска ЦДТ «Октябрьский» по адресу:</w:t>
      </w:r>
      <w:r w:rsidRPr="003A5DE6">
        <w:rPr>
          <w:rStyle w:val="Hyperlink"/>
          <w:sz w:val="28"/>
          <w:szCs w:val="28"/>
          <w:u w:color="0000FF"/>
        </w:rPr>
        <w:t xml:space="preserve"> </w:t>
      </w:r>
      <w:hyperlink r:id="rId9" w:tgtFrame="_blank" w:history="1">
        <w:r w:rsidRPr="003A5DE6">
          <w:rPr>
            <w:rStyle w:val="Hyperlink"/>
            <w:sz w:val="28"/>
            <w:szCs w:val="28"/>
            <w:u w:color="0000FF"/>
            <w:lang w:val="en-US"/>
          </w:rPr>
          <w:t>https</w:t>
        </w:r>
        <w:r w:rsidRPr="003A5DE6">
          <w:rPr>
            <w:rStyle w:val="Hyperlink"/>
            <w:sz w:val="28"/>
            <w:szCs w:val="28"/>
            <w:u w:color="0000FF"/>
          </w:rPr>
          <w:t>://</w:t>
        </w:r>
        <w:r w:rsidRPr="003A5DE6">
          <w:rPr>
            <w:rStyle w:val="Hyperlink"/>
            <w:sz w:val="28"/>
            <w:szCs w:val="28"/>
            <w:u w:color="0000FF"/>
            <w:lang w:val="en-US"/>
          </w:rPr>
          <w:t>rused</w:t>
        </w:r>
        <w:r w:rsidRPr="003A5DE6">
          <w:rPr>
            <w:rStyle w:val="Hyperlink"/>
            <w:sz w:val="28"/>
            <w:szCs w:val="28"/>
            <w:u w:color="0000FF"/>
          </w:rPr>
          <w:t>.</w:t>
        </w:r>
        <w:r w:rsidRPr="003A5DE6">
          <w:rPr>
            <w:rStyle w:val="Hyperlink"/>
            <w:sz w:val="28"/>
            <w:szCs w:val="28"/>
            <w:u w:color="0000FF"/>
            <w:lang w:val="en-US"/>
          </w:rPr>
          <w:t>ru</w:t>
        </w:r>
        <w:r w:rsidRPr="003A5DE6">
          <w:rPr>
            <w:rStyle w:val="Hyperlink"/>
            <w:sz w:val="28"/>
            <w:szCs w:val="28"/>
            <w:u w:color="0000FF"/>
          </w:rPr>
          <w:t>/</w:t>
        </w:r>
        <w:r w:rsidRPr="003A5DE6">
          <w:rPr>
            <w:rStyle w:val="Hyperlink"/>
            <w:sz w:val="28"/>
            <w:szCs w:val="28"/>
            <w:u w:color="0000FF"/>
            <w:lang w:val="en-US"/>
          </w:rPr>
          <w:t>moucdt</w:t>
        </w:r>
        <w:r w:rsidRPr="003A5DE6">
          <w:rPr>
            <w:rStyle w:val="Hyperlink"/>
            <w:sz w:val="28"/>
            <w:szCs w:val="28"/>
            <w:u w:color="0000FF"/>
          </w:rPr>
          <w:t>/</w:t>
        </w:r>
      </w:hyperlink>
      <w:r w:rsidRPr="003A5DE6">
        <w:rPr>
          <w:sz w:val="28"/>
          <w:szCs w:val="28"/>
        </w:rPr>
        <w:t xml:space="preserve">, страница в ВК </w:t>
      </w:r>
      <w:hyperlink r:id="rId10" w:history="1">
        <w:r w:rsidRPr="00DB39F5">
          <w:rPr>
            <w:rStyle w:val="Hyperlink"/>
            <w:sz w:val="28"/>
            <w:szCs w:val="28"/>
            <w:u w:color="0000FF"/>
            <w:lang w:val="en-US"/>
          </w:rPr>
          <w:t>https</w:t>
        </w:r>
        <w:r w:rsidRPr="00DB39F5">
          <w:rPr>
            <w:rStyle w:val="Hyperlink"/>
            <w:sz w:val="28"/>
            <w:szCs w:val="28"/>
            <w:u w:color="0000FF"/>
          </w:rPr>
          <w:t>://</w:t>
        </w:r>
        <w:r w:rsidRPr="00DB39F5">
          <w:rPr>
            <w:rStyle w:val="Hyperlink"/>
            <w:sz w:val="28"/>
            <w:szCs w:val="28"/>
            <w:u w:color="0000FF"/>
            <w:lang w:val="en-US"/>
          </w:rPr>
          <w:t>vk</w:t>
        </w:r>
        <w:r w:rsidRPr="00DB39F5">
          <w:rPr>
            <w:rStyle w:val="Hyperlink"/>
            <w:sz w:val="28"/>
            <w:szCs w:val="28"/>
            <w:u w:color="0000FF"/>
          </w:rPr>
          <w:t>.</w:t>
        </w:r>
        <w:r w:rsidRPr="00DB39F5">
          <w:rPr>
            <w:rStyle w:val="Hyperlink"/>
            <w:sz w:val="28"/>
            <w:szCs w:val="28"/>
            <w:u w:color="0000FF"/>
            <w:lang w:val="en-US"/>
          </w:rPr>
          <w:t>com</w:t>
        </w:r>
        <w:r w:rsidRPr="00DB39F5">
          <w:rPr>
            <w:rStyle w:val="Hyperlink"/>
            <w:sz w:val="28"/>
            <w:szCs w:val="28"/>
            <w:u w:color="0000FF"/>
          </w:rPr>
          <w:t>/</w:t>
        </w:r>
        <w:r w:rsidRPr="00DB39F5">
          <w:rPr>
            <w:rStyle w:val="Hyperlink"/>
            <w:sz w:val="28"/>
            <w:szCs w:val="28"/>
            <w:u w:color="0000FF"/>
            <w:lang w:val="en-US"/>
          </w:rPr>
          <w:t>club</w:t>
        </w:r>
        <w:r w:rsidRPr="00DB39F5">
          <w:rPr>
            <w:rStyle w:val="Hyperlink"/>
            <w:sz w:val="28"/>
            <w:szCs w:val="28"/>
            <w:u w:color="0000FF"/>
          </w:rPr>
          <w:t>130361109</w:t>
        </w:r>
      </w:hyperlink>
      <w:r>
        <w:t xml:space="preserve">; </w:t>
      </w:r>
      <w:r w:rsidRPr="001D6DFE">
        <w:rPr>
          <w:sz w:val="28"/>
          <w:szCs w:val="28"/>
        </w:rPr>
        <w:t>МБУК МИГИ им. А.М. Сибиряко</w:t>
      </w:r>
      <w:r>
        <w:rPr>
          <w:sz w:val="28"/>
          <w:szCs w:val="28"/>
        </w:rPr>
        <w:t xml:space="preserve">ва: </w:t>
      </w:r>
      <w:hyperlink r:id="rId11" w:history="1">
        <w:r w:rsidRPr="00B05639">
          <w:rPr>
            <w:rStyle w:val="Hyperlink"/>
            <w:sz w:val="28"/>
            <w:szCs w:val="28"/>
            <w:lang w:val="en-US"/>
          </w:rPr>
          <w:t>http</w:t>
        </w:r>
        <w:r w:rsidRPr="00B05639">
          <w:rPr>
            <w:rStyle w:val="Hyperlink"/>
            <w:sz w:val="28"/>
            <w:szCs w:val="28"/>
          </w:rPr>
          <w:t>://</w:t>
        </w:r>
        <w:r w:rsidRPr="00B05639">
          <w:rPr>
            <w:rStyle w:val="Hyperlink"/>
            <w:sz w:val="28"/>
            <w:szCs w:val="28"/>
            <w:lang w:val="en-US"/>
          </w:rPr>
          <w:t>irkmuseum</w:t>
        </w:r>
        <w:r w:rsidRPr="00B05639">
          <w:rPr>
            <w:rStyle w:val="Hyperlink"/>
            <w:sz w:val="28"/>
            <w:szCs w:val="28"/>
          </w:rPr>
          <w:t>.</w:t>
        </w:r>
        <w:r w:rsidRPr="00B0563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 .</w:t>
      </w:r>
    </w:p>
    <w:p w:rsidR="00E17343" w:rsidRDefault="00E17343" w:rsidP="00A952E7">
      <w:pPr>
        <w:tabs>
          <w:tab w:val="left" w:pos="1825"/>
        </w:tabs>
        <w:ind w:left="1134" w:right="514" w:hanging="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4.8. </w:t>
      </w:r>
      <w:r w:rsidRPr="003A5DE6">
        <w:rPr>
          <w:b/>
          <w:sz w:val="28"/>
          <w:szCs w:val="28"/>
        </w:rPr>
        <w:t xml:space="preserve">Просмотр работ посетителями сайта: </w:t>
      </w:r>
      <w:r w:rsidRPr="003A5DE6">
        <w:rPr>
          <w:sz w:val="28"/>
          <w:szCs w:val="28"/>
        </w:rPr>
        <w:t xml:space="preserve"> работы будут доступны для просмотра посетителями сайта с </w:t>
      </w:r>
      <w:r>
        <w:rPr>
          <w:sz w:val="28"/>
          <w:szCs w:val="28"/>
        </w:rPr>
        <w:t>15</w:t>
      </w:r>
      <w:r w:rsidRPr="003A5DE6">
        <w:rPr>
          <w:sz w:val="28"/>
          <w:szCs w:val="28"/>
        </w:rPr>
        <w:t xml:space="preserve">-го </w:t>
      </w:r>
      <w:r>
        <w:rPr>
          <w:sz w:val="28"/>
          <w:szCs w:val="28"/>
        </w:rPr>
        <w:t>мая</w:t>
      </w:r>
      <w:r w:rsidRPr="003A5DE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A5DE6">
        <w:rPr>
          <w:spacing w:val="-15"/>
          <w:sz w:val="28"/>
          <w:szCs w:val="28"/>
        </w:rPr>
        <w:t xml:space="preserve"> </w:t>
      </w:r>
      <w:r w:rsidRPr="003A5DE6">
        <w:rPr>
          <w:sz w:val="28"/>
          <w:szCs w:val="28"/>
        </w:rPr>
        <w:t>года.</w:t>
      </w:r>
    </w:p>
    <w:p w:rsidR="00E17343" w:rsidRPr="003A5DE6" w:rsidRDefault="00E17343" w:rsidP="00C01B9E">
      <w:pPr>
        <w:pStyle w:val="Heading1"/>
        <w:numPr>
          <w:ilvl w:val="3"/>
          <w:numId w:val="7"/>
        </w:numPr>
        <w:tabs>
          <w:tab w:val="left" w:pos="4965"/>
        </w:tabs>
        <w:ind w:hanging="361"/>
      </w:pPr>
      <w:r w:rsidRPr="003A5DE6">
        <w:t>Участники</w:t>
      </w:r>
      <w:r w:rsidRPr="003A5DE6">
        <w:rPr>
          <w:spacing w:val="-2"/>
        </w:rPr>
        <w:t xml:space="preserve"> </w:t>
      </w:r>
      <w:r w:rsidRPr="003A5DE6">
        <w:t>Конкурса</w:t>
      </w:r>
    </w:p>
    <w:p w:rsidR="00E17343" w:rsidRDefault="00E17343" w:rsidP="00C01B9E">
      <w:pPr>
        <w:pStyle w:val="ListParagraph"/>
        <w:numPr>
          <w:ilvl w:val="1"/>
          <w:numId w:val="5"/>
        </w:numPr>
        <w:tabs>
          <w:tab w:val="left" w:pos="1594"/>
        </w:tabs>
        <w:ind w:right="503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Участники Конкурса: </w:t>
      </w:r>
      <w:r w:rsidRPr="003A5DE6">
        <w:rPr>
          <w:sz w:val="28"/>
          <w:szCs w:val="28"/>
        </w:rPr>
        <w:t>В Конкурсе могут принять участие все желающие</w:t>
      </w:r>
      <w:r>
        <w:rPr>
          <w:sz w:val="28"/>
          <w:szCs w:val="28"/>
        </w:rPr>
        <w:t xml:space="preserve">: семьи г. Иркутска и Иркутской области, </w:t>
      </w:r>
      <w:r w:rsidRPr="003A5DE6">
        <w:rPr>
          <w:sz w:val="28"/>
          <w:szCs w:val="28"/>
        </w:rPr>
        <w:t xml:space="preserve">дети и подростки в возрасте от </w:t>
      </w:r>
      <w:r>
        <w:rPr>
          <w:sz w:val="28"/>
          <w:szCs w:val="28"/>
        </w:rPr>
        <w:t>6</w:t>
      </w:r>
      <w:r w:rsidRPr="003A5DE6">
        <w:rPr>
          <w:sz w:val="28"/>
          <w:szCs w:val="28"/>
        </w:rPr>
        <w:t xml:space="preserve"> до 18 лет – учащиеся образовательных учреждений</w:t>
      </w:r>
      <w:r>
        <w:rPr>
          <w:sz w:val="28"/>
          <w:szCs w:val="28"/>
        </w:rPr>
        <w:t xml:space="preserve"> всех типов и видов</w:t>
      </w:r>
      <w:r w:rsidRPr="003A5DE6">
        <w:rPr>
          <w:sz w:val="28"/>
          <w:szCs w:val="28"/>
        </w:rPr>
        <w:t>, воспитанники детских домов, других дет</w:t>
      </w:r>
      <w:r>
        <w:rPr>
          <w:sz w:val="28"/>
          <w:szCs w:val="28"/>
        </w:rPr>
        <w:t xml:space="preserve">ских и взрослых организаций. </w:t>
      </w:r>
      <w:r w:rsidRPr="003A5DE6">
        <w:rPr>
          <w:sz w:val="28"/>
          <w:szCs w:val="28"/>
        </w:rPr>
        <w:t>Допускаются как индивидуальные, так и коллективные</w:t>
      </w:r>
      <w:r>
        <w:rPr>
          <w:sz w:val="28"/>
          <w:szCs w:val="28"/>
        </w:rPr>
        <w:t xml:space="preserve"> (семейные)</w:t>
      </w:r>
      <w:r w:rsidRPr="003A5DE6">
        <w:rPr>
          <w:spacing w:val="-5"/>
          <w:sz w:val="28"/>
          <w:szCs w:val="28"/>
        </w:rPr>
        <w:t xml:space="preserve"> </w:t>
      </w:r>
      <w:r w:rsidRPr="003A5DE6">
        <w:rPr>
          <w:sz w:val="28"/>
          <w:szCs w:val="28"/>
        </w:rPr>
        <w:t>работы.</w:t>
      </w:r>
    </w:p>
    <w:p w:rsidR="00E17343" w:rsidRPr="003A5DE6" w:rsidRDefault="00E17343" w:rsidP="00C01B9E">
      <w:pPr>
        <w:pStyle w:val="Heading1"/>
        <w:numPr>
          <w:ilvl w:val="3"/>
          <w:numId w:val="7"/>
        </w:numPr>
        <w:tabs>
          <w:tab w:val="left" w:pos="2970"/>
        </w:tabs>
        <w:ind w:left="2969" w:hanging="361"/>
      </w:pPr>
      <w:r w:rsidRPr="003A5DE6">
        <w:t>Порядок и критерии оценивания конкурсных</w:t>
      </w:r>
      <w:r w:rsidRPr="003A5DE6">
        <w:rPr>
          <w:spacing w:val="-7"/>
        </w:rPr>
        <w:t xml:space="preserve"> </w:t>
      </w:r>
      <w:r w:rsidRPr="003A5DE6">
        <w:t>работ.</w:t>
      </w:r>
    </w:p>
    <w:p w:rsidR="00E17343" w:rsidRPr="006E5BB8" w:rsidRDefault="00E17343" w:rsidP="006E5BB8">
      <w:pPr>
        <w:pStyle w:val="ListParagraph"/>
        <w:numPr>
          <w:ilvl w:val="1"/>
          <w:numId w:val="14"/>
        </w:numPr>
        <w:ind w:right="508" w:firstLine="18"/>
        <w:jc w:val="both"/>
        <w:rPr>
          <w:sz w:val="28"/>
          <w:szCs w:val="28"/>
        </w:rPr>
      </w:pPr>
      <w:r w:rsidRPr="006E5BB8">
        <w:rPr>
          <w:b/>
          <w:sz w:val="28"/>
          <w:szCs w:val="28"/>
        </w:rPr>
        <w:t xml:space="preserve">Оценка результатов Конкурса: </w:t>
      </w:r>
      <w:r w:rsidRPr="006E5BB8">
        <w:rPr>
          <w:sz w:val="28"/>
          <w:szCs w:val="28"/>
        </w:rPr>
        <w:t>Оценка результатов конкурса проводится с учетом следующих критериев качества конкурсных</w:t>
      </w:r>
      <w:r w:rsidRPr="006E5BB8">
        <w:rPr>
          <w:spacing w:val="-9"/>
          <w:sz w:val="28"/>
          <w:szCs w:val="28"/>
        </w:rPr>
        <w:t xml:space="preserve"> </w:t>
      </w:r>
      <w:r w:rsidRPr="006E5BB8">
        <w:rPr>
          <w:sz w:val="28"/>
          <w:szCs w:val="28"/>
        </w:rPr>
        <w:t>работ:</w:t>
      </w:r>
    </w:p>
    <w:p w:rsidR="00E17343" w:rsidRDefault="00E17343" w:rsidP="00C01B9E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5DE6">
        <w:rPr>
          <w:sz w:val="28"/>
          <w:szCs w:val="28"/>
        </w:rPr>
        <w:t>соответствие содержания объявленной тематике, уровень раскрытия темы;</w:t>
      </w:r>
    </w:p>
    <w:p w:rsidR="00E17343" w:rsidRDefault="00E17343" w:rsidP="00C01B9E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оригинальность творческой</w:t>
      </w:r>
      <w:r w:rsidRPr="003A5DE6">
        <w:rPr>
          <w:spacing w:val="-2"/>
          <w:sz w:val="28"/>
          <w:szCs w:val="28"/>
        </w:rPr>
        <w:t xml:space="preserve"> </w:t>
      </w:r>
      <w:r w:rsidRPr="003A5DE6">
        <w:rPr>
          <w:sz w:val="28"/>
          <w:szCs w:val="28"/>
        </w:rPr>
        <w:t>работы;</w:t>
      </w:r>
    </w:p>
    <w:p w:rsidR="00E17343" w:rsidRDefault="00E17343" w:rsidP="00C01B9E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DE6">
        <w:rPr>
          <w:sz w:val="28"/>
          <w:szCs w:val="28"/>
        </w:rPr>
        <w:t>техника</w:t>
      </w:r>
      <w:r w:rsidRPr="003A5DE6">
        <w:rPr>
          <w:spacing w:val="-1"/>
          <w:sz w:val="28"/>
          <w:szCs w:val="28"/>
        </w:rPr>
        <w:t xml:space="preserve"> </w:t>
      </w:r>
      <w:r w:rsidRPr="003A5DE6">
        <w:rPr>
          <w:sz w:val="28"/>
          <w:szCs w:val="28"/>
        </w:rPr>
        <w:t>выполнения;</w:t>
      </w:r>
    </w:p>
    <w:p w:rsidR="00E17343" w:rsidRDefault="00E17343" w:rsidP="006E5BB8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sz w:val="28"/>
          <w:szCs w:val="28"/>
        </w:rPr>
        <w:t>- личный творческий подход</w:t>
      </w:r>
      <w:r w:rsidRPr="003A5DE6">
        <w:rPr>
          <w:sz w:val="28"/>
          <w:szCs w:val="28"/>
        </w:rPr>
        <w:t xml:space="preserve"> автора;</w:t>
      </w:r>
    </w:p>
    <w:p w:rsidR="00E17343" w:rsidRDefault="00E17343" w:rsidP="006E5BB8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 </w:t>
      </w:r>
      <w:r w:rsidRPr="006E5BB8">
        <w:rPr>
          <w:b/>
          <w:sz w:val="28"/>
          <w:szCs w:val="28"/>
        </w:rPr>
        <w:t xml:space="preserve">Просмотр работ: </w:t>
      </w:r>
      <w:r w:rsidRPr="006E5BB8">
        <w:rPr>
          <w:sz w:val="28"/>
          <w:szCs w:val="28"/>
        </w:rPr>
        <w:t>Просмотр работ состоится в период с 5-го по 15-е мая 2020 года, по результатам которого определятся победители в каждой возрастной</w:t>
      </w:r>
      <w:r w:rsidRPr="006E5BB8">
        <w:rPr>
          <w:spacing w:val="-4"/>
          <w:sz w:val="28"/>
          <w:szCs w:val="28"/>
        </w:rPr>
        <w:t xml:space="preserve"> </w:t>
      </w:r>
      <w:r w:rsidRPr="006E5BB8">
        <w:rPr>
          <w:sz w:val="28"/>
          <w:szCs w:val="28"/>
        </w:rPr>
        <w:t>категории.</w:t>
      </w:r>
    </w:p>
    <w:p w:rsidR="00E17343" w:rsidRDefault="00E17343" w:rsidP="006E5BB8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Pr="006E5BB8">
        <w:rPr>
          <w:b/>
          <w:sz w:val="28"/>
          <w:szCs w:val="28"/>
        </w:rPr>
        <w:t xml:space="preserve">Принятие решения: </w:t>
      </w:r>
      <w:r w:rsidRPr="006E5BB8">
        <w:rPr>
          <w:sz w:val="28"/>
          <w:szCs w:val="28"/>
        </w:rPr>
        <w:t>Члены экспертной группы не вступают в обсуждение работ с участниками и/или их представителями. Решение экспертной группы не оспаривается.</w:t>
      </w:r>
    </w:p>
    <w:p w:rsidR="00E17343" w:rsidRDefault="00E17343" w:rsidP="006E5BB8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Pr="006E5BB8">
        <w:rPr>
          <w:b/>
          <w:sz w:val="28"/>
          <w:szCs w:val="28"/>
        </w:rPr>
        <w:t xml:space="preserve">Оформление решения экспертной группы Конкурса: </w:t>
      </w:r>
      <w:r w:rsidRPr="006E5BB8">
        <w:rPr>
          <w:sz w:val="28"/>
          <w:szCs w:val="28"/>
        </w:rPr>
        <w:t>Решение экспертной группы оформляется протоколом, который подписывается председателем, а в его отсутствие – заместителем</w:t>
      </w:r>
      <w:r w:rsidRPr="006E5BB8">
        <w:rPr>
          <w:spacing w:val="-9"/>
          <w:sz w:val="28"/>
          <w:szCs w:val="28"/>
        </w:rPr>
        <w:t xml:space="preserve"> </w:t>
      </w:r>
      <w:r w:rsidRPr="006E5BB8">
        <w:rPr>
          <w:sz w:val="28"/>
          <w:szCs w:val="28"/>
        </w:rPr>
        <w:t>председателя.</w:t>
      </w:r>
    </w:p>
    <w:p w:rsidR="00E17343" w:rsidRPr="006E5BB8" w:rsidRDefault="00E17343" w:rsidP="006E5BB8">
      <w:pPr>
        <w:pStyle w:val="ListParagraph"/>
        <w:ind w:right="50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6.5. </w:t>
      </w:r>
      <w:r w:rsidRPr="006E5BB8">
        <w:rPr>
          <w:b/>
          <w:sz w:val="28"/>
          <w:szCs w:val="28"/>
        </w:rPr>
        <w:t xml:space="preserve">Оценивание работ детей особой категории (ОВЗ, дети-инвалиды): </w:t>
      </w:r>
      <w:r w:rsidRPr="006E5BB8">
        <w:rPr>
          <w:sz w:val="28"/>
          <w:szCs w:val="28"/>
        </w:rPr>
        <w:t>Работы детей с ОВЗ рассматриваются и оцениваются</w:t>
      </w:r>
      <w:r w:rsidRPr="006E5BB8">
        <w:rPr>
          <w:spacing w:val="-3"/>
          <w:sz w:val="28"/>
          <w:szCs w:val="28"/>
        </w:rPr>
        <w:t xml:space="preserve"> </w:t>
      </w:r>
      <w:r w:rsidRPr="006E5BB8">
        <w:rPr>
          <w:sz w:val="28"/>
          <w:szCs w:val="28"/>
        </w:rPr>
        <w:t>отдельно.</w:t>
      </w:r>
    </w:p>
    <w:p w:rsidR="00E17343" w:rsidRPr="003A5DE6" w:rsidRDefault="00E17343" w:rsidP="006E5BB8">
      <w:pPr>
        <w:pStyle w:val="Heading1"/>
        <w:numPr>
          <w:ilvl w:val="0"/>
          <w:numId w:val="2"/>
        </w:numPr>
        <w:tabs>
          <w:tab w:val="left" w:pos="4871"/>
        </w:tabs>
        <w:jc w:val="center"/>
        <w:rPr>
          <w:b w:val="0"/>
        </w:rPr>
      </w:pPr>
      <w:r w:rsidRPr="003A5DE6">
        <w:t>Оформление</w:t>
      </w:r>
      <w:r w:rsidRPr="003A5DE6">
        <w:rPr>
          <w:spacing w:val="-1"/>
        </w:rPr>
        <w:t xml:space="preserve"> </w:t>
      </w:r>
      <w:r w:rsidRPr="003A5DE6">
        <w:t>документов</w:t>
      </w:r>
      <w:r w:rsidRPr="003A5DE6">
        <w:rPr>
          <w:b w:val="0"/>
        </w:rPr>
        <w:t>.</w:t>
      </w:r>
    </w:p>
    <w:p w:rsidR="00E17343" w:rsidRPr="00116747" w:rsidRDefault="00E17343" w:rsidP="00C01B9E">
      <w:pPr>
        <w:pStyle w:val="ListParagraph"/>
        <w:numPr>
          <w:ilvl w:val="1"/>
          <w:numId w:val="2"/>
        </w:numPr>
        <w:tabs>
          <w:tab w:val="left" w:pos="1580"/>
        </w:tabs>
        <w:ind w:right="506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>Оформление</w:t>
      </w:r>
      <w:r w:rsidRPr="003A5DE6">
        <w:rPr>
          <w:b/>
          <w:spacing w:val="-19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документов:</w:t>
      </w:r>
      <w:r w:rsidRPr="003A5DE6">
        <w:rPr>
          <w:b/>
          <w:spacing w:val="-19"/>
          <w:sz w:val="28"/>
          <w:szCs w:val="28"/>
        </w:rPr>
        <w:t xml:space="preserve"> </w:t>
      </w:r>
    </w:p>
    <w:p w:rsidR="00E17343" w:rsidRDefault="00E17343" w:rsidP="00116747">
      <w:pPr>
        <w:pStyle w:val="ListParagraph"/>
        <w:tabs>
          <w:tab w:val="left" w:pos="1580"/>
        </w:tabs>
        <w:ind w:right="506" w:firstLine="0"/>
        <w:jc w:val="both"/>
        <w:rPr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A5DE6">
        <w:rPr>
          <w:sz w:val="28"/>
          <w:szCs w:val="28"/>
        </w:rPr>
        <w:t>частие</w:t>
      </w:r>
      <w:r w:rsidRPr="003A5DE6">
        <w:rPr>
          <w:spacing w:val="-21"/>
          <w:sz w:val="28"/>
          <w:szCs w:val="28"/>
        </w:rPr>
        <w:t xml:space="preserve"> </w:t>
      </w:r>
      <w:r w:rsidRPr="003A5DE6">
        <w:rPr>
          <w:sz w:val="28"/>
          <w:szCs w:val="28"/>
        </w:rPr>
        <w:t>в</w:t>
      </w:r>
      <w:r w:rsidRPr="003A5DE6">
        <w:rPr>
          <w:spacing w:val="-19"/>
          <w:sz w:val="28"/>
          <w:szCs w:val="28"/>
        </w:rPr>
        <w:t xml:space="preserve"> </w:t>
      </w:r>
      <w:r w:rsidRPr="003A5DE6">
        <w:rPr>
          <w:sz w:val="28"/>
          <w:szCs w:val="28"/>
        </w:rPr>
        <w:t>конкурсе</w:t>
      </w:r>
      <w:r w:rsidRPr="003A5DE6">
        <w:rPr>
          <w:spacing w:val="-19"/>
          <w:sz w:val="28"/>
          <w:szCs w:val="28"/>
        </w:rPr>
        <w:t xml:space="preserve"> </w:t>
      </w:r>
      <w:r w:rsidRPr="003A5DE6">
        <w:rPr>
          <w:sz w:val="28"/>
          <w:szCs w:val="28"/>
        </w:rPr>
        <w:t>оформляется</w:t>
      </w:r>
      <w:r w:rsidRPr="003A5DE6">
        <w:rPr>
          <w:spacing w:val="-18"/>
          <w:sz w:val="28"/>
          <w:szCs w:val="28"/>
        </w:rPr>
        <w:t xml:space="preserve"> </w:t>
      </w:r>
      <w:r w:rsidRPr="003A5DE6">
        <w:rPr>
          <w:sz w:val="28"/>
          <w:szCs w:val="28"/>
        </w:rPr>
        <w:t>на</w:t>
      </w:r>
      <w:r w:rsidRPr="003A5DE6">
        <w:rPr>
          <w:spacing w:val="-21"/>
          <w:sz w:val="28"/>
          <w:szCs w:val="28"/>
        </w:rPr>
        <w:t xml:space="preserve"> </w:t>
      </w:r>
      <w:r w:rsidRPr="003A5DE6">
        <w:rPr>
          <w:sz w:val="28"/>
          <w:szCs w:val="28"/>
        </w:rPr>
        <w:t>основании заявки (Приложение1), содержащей сведения об участнике Конкурса с указанием Ф.И.О., даты рождения, места учебы, класса и учебного заведения участника (с адресом), фамилию, имя и отчество педагога-руководителя, контактный телефон, электронный</w:t>
      </w:r>
      <w:r w:rsidRPr="003A5DE6">
        <w:rPr>
          <w:spacing w:val="-1"/>
          <w:sz w:val="28"/>
          <w:szCs w:val="28"/>
        </w:rPr>
        <w:t xml:space="preserve"> </w:t>
      </w:r>
      <w:r w:rsidRPr="003A5DE6">
        <w:rPr>
          <w:sz w:val="28"/>
          <w:szCs w:val="28"/>
        </w:rPr>
        <w:t>адрес.</w:t>
      </w:r>
    </w:p>
    <w:p w:rsidR="00E17343" w:rsidRDefault="00E17343" w:rsidP="00116747">
      <w:pPr>
        <w:pStyle w:val="ListParagraph"/>
        <w:tabs>
          <w:tab w:val="left" w:pos="1580"/>
        </w:tabs>
        <w:ind w:right="506" w:firstLine="0"/>
        <w:jc w:val="both"/>
        <w:rPr>
          <w:sz w:val="28"/>
          <w:szCs w:val="28"/>
        </w:rPr>
      </w:pPr>
      <w:r>
        <w:rPr>
          <w:b/>
          <w:spacing w:val="-19"/>
          <w:sz w:val="28"/>
          <w:szCs w:val="28"/>
        </w:rPr>
        <w:t>-</w:t>
      </w:r>
      <w:r>
        <w:rPr>
          <w:sz w:val="28"/>
          <w:szCs w:val="28"/>
        </w:rPr>
        <w:t xml:space="preserve"> согласие родителей (законных представителей) на обработку персональных данных учащихся (Приложение2)</w:t>
      </w:r>
    </w:p>
    <w:p w:rsidR="00E17343" w:rsidRPr="003A5DE6" w:rsidRDefault="00E17343" w:rsidP="00116747">
      <w:pPr>
        <w:pStyle w:val="ListParagraph"/>
        <w:tabs>
          <w:tab w:val="left" w:pos="1580"/>
        </w:tabs>
        <w:ind w:right="506" w:firstLine="0"/>
        <w:jc w:val="both"/>
        <w:rPr>
          <w:sz w:val="28"/>
          <w:szCs w:val="28"/>
        </w:rPr>
      </w:pPr>
    </w:p>
    <w:p w:rsidR="00E17343" w:rsidRPr="003A5DE6" w:rsidRDefault="00E17343" w:rsidP="00C01B9E">
      <w:pPr>
        <w:pStyle w:val="ListParagraph"/>
        <w:numPr>
          <w:ilvl w:val="1"/>
          <w:numId w:val="2"/>
        </w:numPr>
        <w:tabs>
          <w:tab w:val="left" w:pos="1623"/>
        </w:tabs>
        <w:ind w:right="507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Адрес электронной почты для принятия работ: </w:t>
      </w:r>
      <w:r w:rsidRPr="003A5DE6">
        <w:rPr>
          <w:sz w:val="28"/>
          <w:szCs w:val="28"/>
        </w:rPr>
        <w:t>Материалы конкурса принимаются по адресу:</w:t>
      </w:r>
      <w:r w:rsidRPr="003A5DE6">
        <w:rPr>
          <w:color w:val="0000FF"/>
          <w:spacing w:val="2"/>
          <w:sz w:val="28"/>
          <w:szCs w:val="28"/>
        </w:rPr>
        <w:t xml:space="preserve"> </w:t>
      </w:r>
      <w:hyperlink r:id="rId12" w:history="1">
        <w:r w:rsidRPr="00906B94">
          <w:rPr>
            <w:rStyle w:val="Hyperlink"/>
            <w:sz w:val="28"/>
            <w:szCs w:val="28"/>
            <w:u w:color="0000FF"/>
            <w:lang w:val="en-US"/>
          </w:rPr>
          <w:t>moucd</w:t>
        </w:r>
        <w:r w:rsidRPr="00906B94">
          <w:rPr>
            <w:rStyle w:val="Hyperlink"/>
            <w:sz w:val="28"/>
            <w:szCs w:val="28"/>
            <w:u w:color="0000FF"/>
          </w:rPr>
          <w:t>t@mail.ru</w:t>
        </w:r>
      </w:hyperlink>
      <w:r w:rsidRPr="003A5DE6">
        <w:rPr>
          <w:color w:val="0000FF"/>
          <w:sz w:val="28"/>
          <w:szCs w:val="28"/>
          <w:u w:val="single" w:color="0000FF"/>
        </w:rPr>
        <w:t>;</w:t>
      </w:r>
    </w:p>
    <w:p w:rsidR="00E17343" w:rsidRPr="007C69FA" w:rsidRDefault="00E17343" w:rsidP="006E5BB8">
      <w:pPr>
        <w:pStyle w:val="Heading1"/>
        <w:numPr>
          <w:ilvl w:val="0"/>
          <w:numId w:val="1"/>
        </w:numPr>
        <w:tabs>
          <w:tab w:val="left" w:pos="2866"/>
        </w:tabs>
        <w:jc w:val="center"/>
      </w:pPr>
      <w:r w:rsidRPr="003A5DE6">
        <w:t>Подведение итогов Конкурса и награждение</w:t>
      </w:r>
      <w:r w:rsidRPr="003A5DE6">
        <w:rPr>
          <w:spacing w:val="-8"/>
        </w:rPr>
        <w:t xml:space="preserve"> </w:t>
      </w:r>
      <w:r w:rsidRPr="003A5DE6">
        <w:t>участников.</w:t>
      </w:r>
    </w:p>
    <w:p w:rsidR="00E17343" w:rsidRPr="003A5DE6" w:rsidRDefault="00E17343" w:rsidP="00C01B9E">
      <w:pPr>
        <w:pStyle w:val="ListParagraph"/>
        <w:numPr>
          <w:ilvl w:val="1"/>
          <w:numId w:val="1"/>
        </w:numPr>
        <w:tabs>
          <w:tab w:val="left" w:pos="1801"/>
        </w:tabs>
        <w:ind w:right="506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Вручение Дипломов: </w:t>
      </w:r>
      <w:r w:rsidRPr="003A5DE6">
        <w:rPr>
          <w:sz w:val="28"/>
          <w:szCs w:val="28"/>
        </w:rPr>
        <w:t>После подведения результатов Конкурса победителям по указанному в заявке электронному адресу будут высланы электронные формы</w:t>
      </w:r>
      <w:r w:rsidRPr="003A5DE6">
        <w:rPr>
          <w:spacing w:val="-3"/>
          <w:sz w:val="28"/>
          <w:szCs w:val="28"/>
        </w:rPr>
        <w:t xml:space="preserve"> </w:t>
      </w:r>
      <w:r w:rsidRPr="003A5DE6">
        <w:rPr>
          <w:sz w:val="28"/>
          <w:szCs w:val="28"/>
        </w:rPr>
        <w:t>Дипломов.</w:t>
      </w:r>
    </w:p>
    <w:p w:rsidR="00E17343" w:rsidRPr="003A5DE6" w:rsidRDefault="00E17343" w:rsidP="00C01B9E">
      <w:pPr>
        <w:pStyle w:val="ListParagraph"/>
        <w:numPr>
          <w:ilvl w:val="1"/>
          <w:numId w:val="1"/>
        </w:numPr>
        <w:tabs>
          <w:tab w:val="left" w:pos="1801"/>
        </w:tabs>
        <w:ind w:right="506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 xml:space="preserve">Вручение Сертификатов: </w:t>
      </w:r>
      <w:r w:rsidRPr="003A5DE6">
        <w:rPr>
          <w:sz w:val="28"/>
          <w:szCs w:val="28"/>
        </w:rPr>
        <w:t>Участники конкурса получат электронные формы Сертификатов активного участника по указанному в заявке электронному</w:t>
      </w:r>
      <w:r w:rsidRPr="003A5DE6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адресу. </w:t>
      </w:r>
    </w:p>
    <w:p w:rsidR="00E17343" w:rsidRDefault="00E17343" w:rsidP="00266D24">
      <w:pPr>
        <w:pStyle w:val="ListParagraph"/>
        <w:numPr>
          <w:ilvl w:val="1"/>
          <w:numId w:val="1"/>
        </w:numPr>
        <w:tabs>
          <w:tab w:val="left" w:pos="1582"/>
        </w:tabs>
        <w:ind w:right="509" w:firstLine="0"/>
        <w:jc w:val="both"/>
        <w:rPr>
          <w:sz w:val="28"/>
          <w:szCs w:val="28"/>
        </w:rPr>
      </w:pPr>
      <w:r w:rsidRPr="003A5DE6">
        <w:rPr>
          <w:b/>
          <w:sz w:val="28"/>
          <w:szCs w:val="28"/>
        </w:rPr>
        <w:t>Особое</w:t>
      </w:r>
      <w:r w:rsidRPr="003A5DE6">
        <w:rPr>
          <w:b/>
          <w:spacing w:val="-18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право</w:t>
      </w:r>
      <w:r w:rsidRPr="003A5DE6">
        <w:rPr>
          <w:b/>
          <w:spacing w:val="-17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Организатора</w:t>
      </w:r>
      <w:r w:rsidRPr="003A5DE6">
        <w:rPr>
          <w:b/>
          <w:spacing w:val="-18"/>
          <w:sz w:val="28"/>
          <w:szCs w:val="28"/>
        </w:rPr>
        <w:t xml:space="preserve"> </w:t>
      </w:r>
      <w:r w:rsidRPr="003A5DE6">
        <w:rPr>
          <w:b/>
          <w:sz w:val="28"/>
          <w:szCs w:val="28"/>
        </w:rPr>
        <w:t>Конкурса:</w:t>
      </w:r>
      <w:r w:rsidRPr="003A5DE6">
        <w:rPr>
          <w:b/>
          <w:spacing w:val="-15"/>
          <w:sz w:val="28"/>
          <w:szCs w:val="28"/>
        </w:rPr>
        <w:t xml:space="preserve"> </w:t>
      </w:r>
      <w:r w:rsidRPr="003A5DE6">
        <w:rPr>
          <w:sz w:val="28"/>
          <w:szCs w:val="28"/>
        </w:rPr>
        <w:t>Организатор</w:t>
      </w:r>
      <w:r w:rsidRPr="003A5DE6">
        <w:rPr>
          <w:spacing w:val="-18"/>
          <w:sz w:val="28"/>
          <w:szCs w:val="28"/>
        </w:rPr>
        <w:t xml:space="preserve"> </w:t>
      </w:r>
      <w:r w:rsidRPr="003A5DE6">
        <w:rPr>
          <w:sz w:val="28"/>
          <w:szCs w:val="28"/>
        </w:rPr>
        <w:t>отставляет</w:t>
      </w:r>
      <w:r w:rsidRPr="003A5DE6">
        <w:rPr>
          <w:spacing w:val="-18"/>
          <w:sz w:val="28"/>
          <w:szCs w:val="28"/>
        </w:rPr>
        <w:t xml:space="preserve"> </w:t>
      </w:r>
      <w:r w:rsidRPr="003A5DE6">
        <w:rPr>
          <w:sz w:val="28"/>
          <w:szCs w:val="28"/>
        </w:rPr>
        <w:t>за</w:t>
      </w:r>
      <w:r w:rsidRPr="003A5DE6">
        <w:rPr>
          <w:spacing w:val="-17"/>
          <w:sz w:val="28"/>
          <w:szCs w:val="28"/>
        </w:rPr>
        <w:t xml:space="preserve"> </w:t>
      </w:r>
      <w:r w:rsidRPr="003A5DE6">
        <w:rPr>
          <w:sz w:val="28"/>
          <w:szCs w:val="28"/>
        </w:rPr>
        <w:t>собой право выдавать Дипломы и Сертификаты на бумажных</w:t>
      </w:r>
      <w:r w:rsidRPr="003A5DE6">
        <w:rPr>
          <w:spacing w:val="-6"/>
          <w:sz w:val="28"/>
          <w:szCs w:val="28"/>
        </w:rPr>
        <w:t xml:space="preserve"> </w:t>
      </w:r>
      <w:r w:rsidRPr="003A5DE6">
        <w:rPr>
          <w:sz w:val="28"/>
          <w:szCs w:val="28"/>
        </w:rPr>
        <w:t>носителях.</w:t>
      </w: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Pr="00266D24" w:rsidRDefault="00E17343" w:rsidP="00266D24">
      <w:pPr>
        <w:tabs>
          <w:tab w:val="left" w:pos="1582"/>
        </w:tabs>
        <w:ind w:right="509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Default="00E17343" w:rsidP="00C01B9E">
      <w:pPr>
        <w:pStyle w:val="ListParagraph"/>
        <w:tabs>
          <w:tab w:val="left" w:pos="1582"/>
        </w:tabs>
        <w:ind w:right="509" w:firstLine="0"/>
        <w:rPr>
          <w:sz w:val="28"/>
          <w:szCs w:val="28"/>
        </w:rPr>
      </w:pPr>
    </w:p>
    <w:p w:rsidR="00E17343" w:rsidRPr="00350423" w:rsidRDefault="00E17343" w:rsidP="00350423">
      <w:pPr>
        <w:tabs>
          <w:tab w:val="left" w:pos="1582"/>
        </w:tabs>
        <w:ind w:right="509"/>
        <w:rPr>
          <w:sz w:val="28"/>
          <w:szCs w:val="28"/>
        </w:rPr>
      </w:pPr>
      <w:bookmarkStart w:id="0" w:name="_GoBack"/>
      <w:bookmarkEnd w:id="0"/>
    </w:p>
    <w:p w:rsidR="00E17343" w:rsidRPr="003A5DE6" w:rsidRDefault="00E17343" w:rsidP="00C01B9E">
      <w:pPr>
        <w:ind w:left="6521" w:right="504" w:firstLine="305"/>
        <w:jc w:val="right"/>
        <w:rPr>
          <w:sz w:val="28"/>
          <w:szCs w:val="28"/>
        </w:rPr>
      </w:pPr>
      <w:r w:rsidRPr="003A5DE6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</w:t>
      </w:r>
      <w:r w:rsidRPr="003A5DE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3A5DE6">
        <w:rPr>
          <w:b/>
          <w:i/>
          <w:sz w:val="28"/>
          <w:szCs w:val="28"/>
        </w:rPr>
        <w:t xml:space="preserve"> </w:t>
      </w:r>
    </w:p>
    <w:p w:rsidR="00E17343" w:rsidRPr="003A5DE6" w:rsidRDefault="00E17343" w:rsidP="00C01B9E">
      <w:pPr>
        <w:pStyle w:val="Heading1"/>
        <w:ind w:left="1665" w:right="1075"/>
        <w:jc w:val="center"/>
      </w:pPr>
      <w:r w:rsidRPr="003A5DE6">
        <w:t>З А Я В К А</w:t>
      </w:r>
    </w:p>
    <w:p w:rsidR="00E17343" w:rsidRPr="003A5DE6" w:rsidRDefault="00E17343" w:rsidP="00C01B9E">
      <w:pPr>
        <w:pStyle w:val="BodyText"/>
        <w:rPr>
          <w:b/>
        </w:rPr>
      </w:pPr>
    </w:p>
    <w:p w:rsidR="00E17343" w:rsidRPr="00D05BA3" w:rsidRDefault="00E17343" w:rsidP="006E5BB8">
      <w:pPr>
        <w:pStyle w:val="ListParagraph"/>
        <w:numPr>
          <w:ilvl w:val="0"/>
          <w:numId w:val="12"/>
        </w:numPr>
        <w:tabs>
          <w:tab w:val="left" w:pos="2207"/>
        </w:tabs>
        <w:ind w:left="1134" w:hanging="213"/>
        <w:jc w:val="center"/>
        <w:rPr>
          <w:b/>
          <w:sz w:val="28"/>
          <w:szCs w:val="28"/>
        </w:rPr>
      </w:pPr>
      <w:r w:rsidRPr="003A5DE6">
        <w:rPr>
          <w:b/>
          <w:sz w:val="28"/>
          <w:szCs w:val="28"/>
        </w:rPr>
        <w:t xml:space="preserve">на участие в открытом </w:t>
      </w:r>
      <w:r>
        <w:rPr>
          <w:b/>
          <w:sz w:val="28"/>
          <w:szCs w:val="28"/>
        </w:rPr>
        <w:t xml:space="preserve">дистанционном </w:t>
      </w:r>
      <w:r w:rsidRPr="003A5DE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м </w:t>
      </w:r>
      <w:r w:rsidRPr="00C01B9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C01B9E">
        <w:rPr>
          <w:b/>
          <w:sz w:val="28"/>
          <w:szCs w:val="28"/>
        </w:rPr>
        <w:t xml:space="preserve"> </w:t>
      </w:r>
      <w:r w:rsidRPr="006E5BB8">
        <w:rPr>
          <w:b/>
          <w:sz w:val="28"/>
          <w:szCs w:val="28"/>
        </w:rPr>
        <w:t>«Семейные ценности», посвящённо</w:t>
      </w:r>
      <w:r>
        <w:rPr>
          <w:b/>
          <w:sz w:val="28"/>
          <w:szCs w:val="28"/>
        </w:rPr>
        <w:t>м</w:t>
      </w:r>
      <w:r w:rsidRPr="00D05BA3">
        <w:rPr>
          <w:b/>
          <w:sz w:val="28"/>
          <w:szCs w:val="28"/>
        </w:rPr>
        <w:t xml:space="preserve"> Международному дню семьи</w:t>
      </w:r>
    </w:p>
    <w:p w:rsidR="00E17343" w:rsidRPr="003A5DE6" w:rsidRDefault="00E17343" w:rsidP="006E5BB8">
      <w:pPr>
        <w:pStyle w:val="BodyText"/>
        <w:rPr>
          <w:b/>
        </w:rPr>
      </w:pPr>
    </w:p>
    <w:p w:rsidR="00E17343" w:rsidRPr="003A5DE6" w:rsidRDefault="00E17343" w:rsidP="006E5BB8">
      <w:pPr>
        <w:ind w:left="1665" w:right="1075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12"/>
        <w:gridCol w:w="2166"/>
        <w:gridCol w:w="1491"/>
        <w:gridCol w:w="2041"/>
        <w:gridCol w:w="1896"/>
        <w:gridCol w:w="1586"/>
        <w:gridCol w:w="990"/>
      </w:tblGrid>
      <w:tr w:rsidR="00E17343" w:rsidRPr="003A5DE6" w:rsidTr="00D71847">
        <w:trPr>
          <w:trHeight w:val="1104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№№</w:t>
            </w:r>
          </w:p>
          <w:p w:rsidR="00E17343" w:rsidRPr="00D71847" w:rsidRDefault="00E17343" w:rsidP="00C01B9E">
            <w:pPr>
              <w:pStyle w:val="TableParagraph"/>
              <w:rPr>
                <w:b/>
                <w:sz w:val="24"/>
                <w:szCs w:val="28"/>
                <w:lang w:val="en-US"/>
              </w:rPr>
            </w:pPr>
          </w:p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п/п</w:t>
            </w:r>
          </w:p>
        </w:tc>
        <w:tc>
          <w:tcPr>
            <w:tcW w:w="1041" w:type="pct"/>
          </w:tcPr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Наименование учреждения,</w:t>
            </w:r>
          </w:p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город</w:t>
            </w:r>
          </w:p>
        </w:tc>
        <w:tc>
          <w:tcPr>
            <w:tcW w:w="728" w:type="pct"/>
          </w:tcPr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Фамилия, имя участника</w:t>
            </w:r>
          </w:p>
        </w:tc>
        <w:tc>
          <w:tcPr>
            <w:tcW w:w="983" w:type="pct"/>
          </w:tcPr>
          <w:p w:rsidR="00E17343" w:rsidRPr="00D71847" w:rsidRDefault="00E17343" w:rsidP="00D71847">
            <w:pPr>
              <w:pStyle w:val="TableParagraph"/>
              <w:ind w:left="107" w:right="145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Дата рождения, возрастная</w:t>
            </w:r>
            <w:r w:rsidRPr="00D71847">
              <w:rPr>
                <w:b/>
                <w:sz w:val="24"/>
                <w:szCs w:val="28"/>
              </w:rPr>
              <w:t xml:space="preserve"> </w:t>
            </w:r>
            <w:r w:rsidRPr="00D71847">
              <w:rPr>
                <w:b/>
                <w:sz w:val="24"/>
                <w:szCs w:val="28"/>
                <w:lang w:val="en-US"/>
              </w:rPr>
              <w:t>категория</w:t>
            </w:r>
          </w:p>
        </w:tc>
        <w:tc>
          <w:tcPr>
            <w:tcW w:w="916" w:type="pct"/>
          </w:tcPr>
          <w:p w:rsidR="00E17343" w:rsidRPr="00D71847" w:rsidRDefault="00E17343" w:rsidP="00D71847">
            <w:pPr>
              <w:pStyle w:val="TableParagraph"/>
              <w:ind w:left="108" w:right="197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Название</w:t>
            </w:r>
            <w:r w:rsidRPr="00D71847">
              <w:rPr>
                <w:b/>
                <w:sz w:val="24"/>
                <w:szCs w:val="28"/>
              </w:rPr>
              <w:t xml:space="preserve"> </w:t>
            </w:r>
            <w:r w:rsidRPr="00D71847">
              <w:rPr>
                <w:b/>
                <w:sz w:val="24"/>
                <w:szCs w:val="28"/>
                <w:lang w:val="en-US"/>
              </w:rPr>
              <w:t>конкурсной работы</w:t>
            </w:r>
          </w:p>
        </w:tc>
        <w:tc>
          <w:tcPr>
            <w:tcW w:w="663" w:type="pct"/>
          </w:tcPr>
          <w:p w:rsidR="00E17343" w:rsidRPr="00D71847" w:rsidRDefault="00E17343" w:rsidP="00D71847">
            <w:pPr>
              <w:pStyle w:val="TableParagraph"/>
              <w:ind w:left="106" w:right="103"/>
              <w:rPr>
                <w:b/>
                <w:sz w:val="24"/>
                <w:szCs w:val="28"/>
                <w:lang w:val="en-US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Примечание</w:t>
            </w:r>
          </w:p>
        </w:tc>
        <w:tc>
          <w:tcPr>
            <w:tcW w:w="414" w:type="pct"/>
          </w:tcPr>
          <w:p w:rsidR="00E17343" w:rsidRPr="00D71847" w:rsidRDefault="00E17343" w:rsidP="00D71847">
            <w:pPr>
              <w:pStyle w:val="TableParagraph"/>
              <w:ind w:left="107"/>
              <w:rPr>
                <w:b/>
                <w:sz w:val="24"/>
                <w:szCs w:val="28"/>
              </w:rPr>
            </w:pPr>
            <w:r w:rsidRPr="00D71847">
              <w:rPr>
                <w:b/>
                <w:sz w:val="24"/>
                <w:szCs w:val="28"/>
                <w:lang w:val="en-US"/>
              </w:rPr>
              <w:t>Педагог</w:t>
            </w:r>
          </w:p>
        </w:tc>
      </w:tr>
      <w:tr w:rsidR="00E17343" w:rsidRPr="003A5DE6" w:rsidTr="00D71847">
        <w:trPr>
          <w:trHeight w:val="534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tabs>
                <w:tab w:val="left" w:pos="142"/>
              </w:tabs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2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2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2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4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3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E17343" w:rsidRPr="003A5DE6" w:rsidTr="00D71847">
        <w:trPr>
          <w:trHeight w:val="532"/>
        </w:trPr>
        <w:tc>
          <w:tcPr>
            <w:tcW w:w="256" w:type="pct"/>
          </w:tcPr>
          <w:p w:rsidR="00E17343" w:rsidRPr="00D71847" w:rsidRDefault="00E17343" w:rsidP="00D71847">
            <w:pPr>
              <w:pStyle w:val="TableParagraph"/>
              <w:ind w:right="392"/>
              <w:jc w:val="right"/>
              <w:rPr>
                <w:sz w:val="28"/>
                <w:szCs w:val="28"/>
                <w:lang w:val="en-US"/>
              </w:rPr>
            </w:pPr>
            <w:r w:rsidRPr="00D7184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041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728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16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4" w:type="pct"/>
          </w:tcPr>
          <w:p w:rsidR="00E17343" w:rsidRPr="00D71847" w:rsidRDefault="00E17343" w:rsidP="00C01B9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</w:tbl>
    <w:p w:rsidR="00E17343" w:rsidRDefault="00E17343" w:rsidP="00C01B9E">
      <w:pPr>
        <w:rPr>
          <w:b/>
          <w:sz w:val="28"/>
          <w:szCs w:val="28"/>
          <w:lang w:val="en-US"/>
        </w:rPr>
      </w:pPr>
    </w:p>
    <w:p w:rsidR="00E17343" w:rsidRDefault="00E17343" w:rsidP="00C01B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телефон______________________________</w:t>
      </w:r>
    </w:p>
    <w:p w:rsidR="00E17343" w:rsidRDefault="00E17343" w:rsidP="00C01B9E">
      <w:pPr>
        <w:rPr>
          <w:b/>
          <w:sz w:val="28"/>
          <w:szCs w:val="28"/>
        </w:rPr>
      </w:pPr>
    </w:p>
    <w:p w:rsidR="00E17343" w:rsidRPr="007C69FA" w:rsidRDefault="00E17343" w:rsidP="00C01B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электронной почты_________________________</w:t>
      </w: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  <w:r>
        <w:rPr>
          <w:b/>
          <w:sz w:val="24"/>
          <w:szCs w:val="28"/>
        </w:rPr>
        <w:t>Наименова</w:t>
      </w:r>
      <w:r w:rsidRPr="003A5DE6">
        <w:rPr>
          <w:b/>
          <w:sz w:val="24"/>
          <w:szCs w:val="28"/>
        </w:rPr>
        <w:t>ние учреждения,</w:t>
      </w:r>
      <w:r>
        <w:rPr>
          <w:b/>
          <w:sz w:val="24"/>
          <w:szCs w:val="28"/>
        </w:rPr>
        <w:t xml:space="preserve"> </w:t>
      </w:r>
      <w:r w:rsidRPr="003A5DE6">
        <w:rPr>
          <w:b/>
          <w:sz w:val="24"/>
          <w:szCs w:val="28"/>
        </w:rPr>
        <w:t>город</w:t>
      </w: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53293">
      <w:pPr>
        <w:pStyle w:val="TableParagraph"/>
        <w:ind w:right="342"/>
        <w:rPr>
          <w:b/>
          <w:sz w:val="24"/>
          <w:szCs w:val="28"/>
        </w:rPr>
      </w:pPr>
    </w:p>
    <w:p w:rsidR="00E17343" w:rsidRDefault="00E17343" w:rsidP="00116747">
      <w:pPr>
        <w:ind w:left="6096" w:right="504" w:firstLine="305"/>
        <w:jc w:val="right"/>
        <w:rPr>
          <w:b/>
          <w:i/>
          <w:sz w:val="28"/>
          <w:szCs w:val="28"/>
        </w:rPr>
      </w:pPr>
      <w:r w:rsidRPr="003A5DE6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2.</w:t>
      </w:r>
    </w:p>
    <w:p w:rsidR="00E17343" w:rsidRDefault="00E17343" w:rsidP="00116747">
      <w:pPr>
        <w:ind w:right="50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Согласие на обработку персональных </w:t>
      </w:r>
    </w:p>
    <w:p w:rsidR="00E17343" w:rsidRDefault="00E17343" w:rsidP="00116747">
      <w:pPr>
        <w:ind w:right="50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данных учащегося</w:t>
      </w:r>
    </w:p>
    <w:p w:rsidR="00E17343" w:rsidRDefault="00E17343" w:rsidP="00116747">
      <w:pPr>
        <w:ind w:left="6521" w:right="504" w:firstLine="305"/>
        <w:jc w:val="right"/>
        <w:rPr>
          <w:b/>
          <w:i/>
          <w:sz w:val="28"/>
          <w:szCs w:val="28"/>
        </w:rPr>
      </w:pPr>
    </w:p>
    <w:p w:rsidR="00E17343" w:rsidRPr="00116747" w:rsidRDefault="00E17343" w:rsidP="00116747">
      <w:pPr>
        <w:ind w:left="6521" w:right="504" w:firstLine="305"/>
        <w:jc w:val="right"/>
        <w:rPr>
          <w:sz w:val="28"/>
          <w:szCs w:val="28"/>
        </w:rPr>
      </w:pPr>
      <w:r w:rsidRPr="00116747">
        <w:rPr>
          <w:sz w:val="28"/>
          <w:szCs w:val="28"/>
        </w:rPr>
        <w:t>Директору МБУДО г. Иркутска Центр детского творчества «Октябрьский» В.В. Алтухову</w:t>
      </w:r>
    </w:p>
    <w:p w:rsidR="00E17343" w:rsidRPr="00116747" w:rsidRDefault="00E17343" w:rsidP="00116747">
      <w:pPr>
        <w:ind w:left="6521" w:right="504" w:firstLine="305"/>
        <w:jc w:val="right"/>
        <w:rPr>
          <w:sz w:val="28"/>
          <w:szCs w:val="28"/>
        </w:rPr>
      </w:pPr>
      <w:r w:rsidRPr="00116747">
        <w:rPr>
          <w:sz w:val="28"/>
          <w:szCs w:val="28"/>
        </w:rPr>
        <w:t>от_____________________</w:t>
      </w:r>
    </w:p>
    <w:p w:rsidR="00E17343" w:rsidRPr="00116747" w:rsidRDefault="00E17343" w:rsidP="00116747">
      <w:pPr>
        <w:ind w:left="6521" w:right="504" w:firstLine="305"/>
        <w:jc w:val="right"/>
        <w:rPr>
          <w:sz w:val="28"/>
          <w:szCs w:val="28"/>
        </w:rPr>
      </w:pPr>
      <w:r w:rsidRPr="00116747">
        <w:rPr>
          <w:sz w:val="28"/>
          <w:szCs w:val="28"/>
        </w:rPr>
        <w:t xml:space="preserve"> _________________________</w:t>
      </w:r>
    </w:p>
    <w:p w:rsidR="00E17343" w:rsidRPr="00116747" w:rsidRDefault="00E17343" w:rsidP="00116747">
      <w:pPr>
        <w:ind w:left="6521" w:right="504" w:firstLine="305"/>
        <w:jc w:val="right"/>
        <w:rPr>
          <w:sz w:val="12"/>
          <w:szCs w:val="28"/>
        </w:rPr>
      </w:pPr>
      <w:r w:rsidRPr="00116747">
        <w:rPr>
          <w:sz w:val="12"/>
          <w:szCs w:val="28"/>
        </w:rPr>
        <w:t>(ФИО родителя/законного представителя/полностью)</w:t>
      </w:r>
    </w:p>
    <w:p w:rsidR="00E17343" w:rsidRDefault="00E17343" w:rsidP="00116747">
      <w:pPr>
        <w:pStyle w:val="TableParagraph"/>
        <w:ind w:right="342"/>
        <w:jc w:val="center"/>
        <w:rPr>
          <w:b/>
          <w:sz w:val="28"/>
          <w:szCs w:val="28"/>
        </w:rPr>
      </w:pPr>
    </w:p>
    <w:p w:rsidR="00E17343" w:rsidRDefault="00E17343" w:rsidP="00116747">
      <w:pPr>
        <w:pStyle w:val="TableParagraph"/>
        <w:ind w:right="342"/>
        <w:jc w:val="center"/>
        <w:rPr>
          <w:b/>
          <w:sz w:val="28"/>
          <w:szCs w:val="28"/>
        </w:rPr>
      </w:pPr>
    </w:p>
    <w:p w:rsidR="00E17343" w:rsidRPr="00892F14" w:rsidRDefault="00E17343" w:rsidP="00116747">
      <w:pPr>
        <w:jc w:val="center"/>
        <w:rPr>
          <w:caps/>
          <w:sz w:val="28"/>
          <w:szCs w:val="28"/>
        </w:rPr>
      </w:pPr>
      <w:r w:rsidRPr="00892F14">
        <w:rPr>
          <w:caps/>
          <w:sz w:val="28"/>
          <w:szCs w:val="28"/>
        </w:rPr>
        <w:t>Заявление</w:t>
      </w:r>
    </w:p>
    <w:p w:rsidR="00E17343" w:rsidRPr="00892F14" w:rsidRDefault="00E17343" w:rsidP="00116747">
      <w:pPr>
        <w:jc w:val="center"/>
        <w:rPr>
          <w:sz w:val="28"/>
          <w:szCs w:val="28"/>
        </w:rPr>
      </w:pPr>
    </w:p>
    <w:p w:rsidR="00E17343" w:rsidRPr="00892F14" w:rsidRDefault="00E17343" w:rsidP="00116747">
      <w:pPr>
        <w:spacing w:after="240"/>
        <w:jc w:val="both"/>
        <w:rPr>
          <w:sz w:val="28"/>
          <w:szCs w:val="28"/>
        </w:rPr>
      </w:pPr>
      <w:r w:rsidRPr="00892F14">
        <w:rPr>
          <w:sz w:val="28"/>
          <w:szCs w:val="28"/>
        </w:rPr>
        <w:t>Я, родитель /законный представитель/ ____________</w:t>
      </w:r>
      <w:r>
        <w:rPr>
          <w:sz w:val="28"/>
          <w:szCs w:val="28"/>
        </w:rPr>
        <w:t>_______________________________</w:t>
      </w:r>
    </w:p>
    <w:p w:rsidR="00E17343" w:rsidRDefault="00E17343" w:rsidP="001167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17343" w:rsidRDefault="00E17343" w:rsidP="00116747">
      <w:pPr>
        <w:jc w:val="center"/>
        <w:rPr>
          <w:sz w:val="16"/>
          <w:szCs w:val="16"/>
        </w:rPr>
      </w:pPr>
      <w:r w:rsidRPr="004028F5">
        <w:rPr>
          <w:sz w:val="16"/>
          <w:szCs w:val="16"/>
        </w:rPr>
        <w:t>(ФИО ребенка)</w:t>
      </w:r>
    </w:p>
    <w:p w:rsidR="00E17343" w:rsidRPr="00116747" w:rsidRDefault="00E17343" w:rsidP="00116747">
      <w:pPr>
        <w:jc w:val="both"/>
        <w:rPr>
          <w:sz w:val="28"/>
          <w:szCs w:val="28"/>
        </w:rPr>
      </w:pPr>
      <w:r w:rsidRPr="00892F14">
        <w:rPr>
          <w:sz w:val="28"/>
          <w:szCs w:val="28"/>
        </w:rPr>
        <w:t>согласен/не согласен (нужное почеркнуть)</w:t>
      </w:r>
      <w:r>
        <w:rPr>
          <w:sz w:val="28"/>
          <w:szCs w:val="28"/>
        </w:rPr>
        <w:t xml:space="preserve"> на сбор персональных данных о моем ребенке и размещение на официальных сайтах</w:t>
      </w:r>
      <w:r w:rsidRPr="00892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МОО г. Иркутска </w:t>
      </w:r>
      <w:r w:rsidRPr="00892F14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>, видео выступления</w:t>
      </w:r>
      <w:r w:rsidRPr="00892F14">
        <w:rPr>
          <w:sz w:val="28"/>
          <w:szCs w:val="28"/>
        </w:rPr>
        <w:t xml:space="preserve"> с участием моего реб</w:t>
      </w:r>
      <w:r>
        <w:rPr>
          <w:sz w:val="28"/>
          <w:szCs w:val="28"/>
        </w:rPr>
        <w:t xml:space="preserve">енка в рамках </w:t>
      </w:r>
      <w:r w:rsidRPr="00116747">
        <w:rPr>
          <w:sz w:val="28"/>
          <w:szCs w:val="28"/>
        </w:rPr>
        <w:t>открытого дистанционного муниципального конкурса «</w:t>
      </w:r>
      <w:r>
        <w:rPr>
          <w:sz w:val="28"/>
          <w:szCs w:val="28"/>
        </w:rPr>
        <w:t xml:space="preserve">Семейные ценности», </w:t>
      </w:r>
      <w:r w:rsidRPr="006E5BB8">
        <w:rPr>
          <w:sz w:val="28"/>
          <w:szCs w:val="28"/>
        </w:rPr>
        <w:t>посвящённого Международному дню семьи</w:t>
      </w:r>
      <w:r>
        <w:rPr>
          <w:sz w:val="28"/>
          <w:szCs w:val="28"/>
        </w:rPr>
        <w:t>.</w:t>
      </w:r>
    </w:p>
    <w:p w:rsidR="00E17343" w:rsidRDefault="00E17343" w:rsidP="00116747">
      <w:pPr>
        <w:jc w:val="both"/>
        <w:rPr>
          <w:sz w:val="28"/>
          <w:szCs w:val="28"/>
        </w:rPr>
      </w:pPr>
    </w:p>
    <w:p w:rsidR="00E17343" w:rsidRDefault="00E17343" w:rsidP="00116747">
      <w:pPr>
        <w:jc w:val="both"/>
        <w:rPr>
          <w:sz w:val="28"/>
          <w:szCs w:val="28"/>
        </w:rPr>
      </w:pPr>
    </w:p>
    <w:p w:rsidR="00E17343" w:rsidRDefault="00E17343" w:rsidP="00116747">
      <w:pPr>
        <w:jc w:val="both"/>
        <w:rPr>
          <w:sz w:val="28"/>
          <w:szCs w:val="28"/>
        </w:rPr>
      </w:pPr>
    </w:p>
    <w:p w:rsidR="00E17343" w:rsidRDefault="00E17343" w:rsidP="00116747">
      <w:pPr>
        <w:jc w:val="both"/>
        <w:rPr>
          <w:sz w:val="28"/>
          <w:szCs w:val="28"/>
        </w:rPr>
      </w:pPr>
    </w:p>
    <w:p w:rsidR="00E17343" w:rsidRDefault="00E17343" w:rsidP="00116747">
      <w:pPr>
        <w:jc w:val="both"/>
        <w:rPr>
          <w:sz w:val="24"/>
          <w:szCs w:val="24"/>
        </w:rPr>
      </w:pPr>
    </w:p>
    <w:p w:rsidR="00E17343" w:rsidRPr="00892F14" w:rsidRDefault="00E17343" w:rsidP="00116747">
      <w:pPr>
        <w:jc w:val="both"/>
        <w:rPr>
          <w:sz w:val="28"/>
          <w:szCs w:val="28"/>
        </w:rPr>
      </w:pPr>
      <w:r w:rsidRPr="00892F14">
        <w:rPr>
          <w:sz w:val="28"/>
          <w:szCs w:val="28"/>
        </w:rPr>
        <w:t xml:space="preserve">«___»___________________20___ г.       </w:t>
      </w:r>
      <w:r>
        <w:rPr>
          <w:sz w:val="28"/>
          <w:szCs w:val="28"/>
        </w:rPr>
        <w:t xml:space="preserve">                  </w:t>
      </w:r>
      <w:r w:rsidRPr="00892F14">
        <w:rPr>
          <w:sz w:val="28"/>
          <w:szCs w:val="28"/>
        </w:rPr>
        <w:t xml:space="preserve">   _____</w:t>
      </w:r>
      <w:r>
        <w:rPr>
          <w:sz w:val="28"/>
          <w:szCs w:val="28"/>
        </w:rPr>
        <w:t>______________________</w:t>
      </w:r>
    </w:p>
    <w:p w:rsidR="00E17343" w:rsidRDefault="00E17343" w:rsidP="00116747">
      <w:pPr>
        <w:ind w:left="49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подпись</w:t>
      </w:r>
      <w:r w:rsidRPr="004028F5">
        <w:rPr>
          <w:sz w:val="16"/>
          <w:szCs w:val="16"/>
        </w:rPr>
        <w:t xml:space="preserve"> родителя /законного представителя/</w:t>
      </w:r>
    </w:p>
    <w:p w:rsidR="00E17343" w:rsidRPr="00116747" w:rsidRDefault="00E17343" w:rsidP="00116747">
      <w:pPr>
        <w:pStyle w:val="TableParagraph"/>
        <w:ind w:right="342"/>
        <w:jc w:val="center"/>
        <w:rPr>
          <w:b/>
          <w:sz w:val="28"/>
          <w:szCs w:val="28"/>
        </w:rPr>
      </w:pPr>
    </w:p>
    <w:sectPr w:rsidR="00E17343" w:rsidRPr="00116747" w:rsidSect="00C01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4E1"/>
    <w:multiLevelType w:val="multilevel"/>
    <w:tmpl w:val="298E8FF6"/>
    <w:lvl w:ilvl="0">
      <w:start w:val="8"/>
      <w:numFmt w:val="decimal"/>
      <w:lvlText w:val="%1"/>
      <w:lvlJc w:val="left"/>
      <w:pPr>
        <w:ind w:left="1102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69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699"/>
      </w:pPr>
      <w:rPr>
        <w:rFonts w:hint="default"/>
      </w:rPr>
    </w:lvl>
    <w:lvl w:ilvl="3">
      <w:numFmt w:val="bullet"/>
      <w:lvlText w:val="•"/>
      <w:lvlJc w:val="left"/>
      <w:pPr>
        <w:ind w:left="4059" w:hanging="699"/>
      </w:pPr>
      <w:rPr>
        <w:rFonts w:hint="default"/>
      </w:rPr>
    </w:lvl>
    <w:lvl w:ilvl="4">
      <w:numFmt w:val="bullet"/>
      <w:lvlText w:val="•"/>
      <w:lvlJc w:val="left"/>
      <w:pPr>
        <w:ind w:left="5046" w:hanging="699"/>
      </w:pPr>
      <w:rPr>
        <w:rFonts w:hint="default"/>
      </w:rPr>
    </w:lvl>
    <w:lvl w:ilvl="5">
      <w:numFmt w:val="bullet"/>
      <w:lvlText w:val="•"/>
      <w:lvlJc w:val="left"/>
      <w:pPr>
        <w:ind w:left="6033" w:hanging="699"/>
      </w:pPr>
      <w:rPr>
        <w:rFonts w:hint="default"/>
      </w:rPr>
    </w:lvl>
    <w:lvl w:ilvl="6">
      <w:numFmt w:val="bullet"/>
      <w:lvlText w:val="•"/>
      <w:lvlJc w:val="left"/>
      <w:pPr>
        <w:ind w:left="7019" w:hanging="699"/>
      </w:pPr>
      <w:rPr>
        <w:rFonts w:hint="default"/>
      </w:rPr>
    </w:lvl>
    <w:lvl w:ilvl="7">
      <w:numFmt w:val="bullet"/>
      <w:lvlText w:val="•"/>
      <w:lvlJc w:val="left"/>
      <w:pPr>
        <w:ind w:left="8006" w:hanging="699"/>
      </w:pPr>
      <w:rPr>
        <w:rFonts w:hint="default"/>
      </w:rPr>
    </w:lvl>
    <w:lvl w:ilvl="8">
      <w:numFmt w:val="bullet"/>
      <w:lvlText w:val="•"/>
      <w:lvlJc w:val="left"/>
      <w:pPr>
        <w:ind w:left="8993" w:hanging="699"/>
      </w:pPr>
      <w:rPr>
        <w:rFonts w:hint="default"/>
      </w:rPr>
    </w:lvl>
  </w:abstractNum>
  <w:abstractNum w:abstractNumId="1">
    <w:nsid w:val="15A62820"/>
    <w:multiLevelType w:val="multilevel"/>
    <w:tmpl w:val="0BA06A8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cs="Times New Roman" w:hint="default"/>
        <w:b/>
      </w:rPr>
    </w:lvl>
  </w:abstractNum>
  <w:abstractNum w:abstractNumId="2">
    <w:nsid w:val="1EC819F8"/>
    <w:multiLevelType w:val="multilevel"/>
    <w:tmpl w:val="76B6C00A"/>
    <w:lvl w:ilvl="0">
      <w:start w:val="7"/>
      <w:numFmt w:val="decimal"/>
      <w:lvlText w:val="%1"/>
      <w:lvlJc w:val="left"/>
      <w:pPr>
        <w:ind w:left="1102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70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852" w:hanging="360"/>
      </w:pPr>
      <w:rPr>
        <w:rFonts w:hint="default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</w:rPr>
    </w:lvl>
    <w:lvl w:ilvl="5">
      <w:numFmt w:val="bullet"/>
      <w:lvlText w:val="•"/>
      <w:lvlJc w:val="left"/>
      <w:pPr>
        <w:ind w:left="5885" w:hanging="360"/>
      </w:pPr>
      <w:rPr>
        <w:rFonts w:hint="default"/>
      </w:rPr>
    </w:lvl>
    <w:lvl w:ilvl="6">
      <w:numFmt w:val="bullet"/>
      <w:lvlText w:val="•"/>
      <w:lvlJc w:val="left"/>
      <w:pPr>
        <w:ind w:left="6901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3">
    <w:nsid w:val="231C25FC"/>
    <w:multiLevelType w:val="multilevel"/>
    <w:tmpl w:val="B0C61FBA"/>
    <w:lvl w:ilvl="0">
      <w:start w:val="5"/>
      <w:numFmt w:val="decimal"/>
      <w:lvlText w:val="%1"/>
      <w:lvlJc w:val="left"/>
      <w:pPr>
        <w:ind w:left="110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</w:rPr>
    </w:lvl>
    <w:lvl w:ilvl="3">
      <w:numFmt w:val="bullet"/>
      <w:lvlText w:val="•"/>
      <w:lvlJc w:val="left"/>
      <w:pPr>
        <w:ind w:left="4059" w:hanging="492"/>
      </w:pPr>
      <w:rPr>
        <w:rFonts w:hint="default"/>
      </w:rPr>
    </w:lvl>
    <w:lvl w:ilvl="4">
      <w:numFmt w:val="bullet"/>
      <w:lvlText w:val="•"/>
      <w:lvlJc w:val="left"/>
      <w:pPr>
        <w:ind w:left="5046" w:hanging="492"/>
      </w:pPr>
      <w:rPr>
        <w:rFonts w:hint="default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</w:rPr>
    </w:lvl>
    <w:lvl w:ilvl="6">
      <w:numFmt w:val="bullet"/>
      <w:lvlText w:val="•"/>
      <w:lvlJc w:val="left"/>
      <w:pPr>
        <w:ind w:left="7019" w:hanging="492"/>
      </w:pPr>
      <w:rPr>
        <w:rFonts w:hint="default"/>
      </w:rPr>
    </w:lvl>
    <w:lvl w:ilvl="7">
      <w:numFmt w:val="bullet"/>
      <w:lvlText w:val="•"/>
      <w:lvlJc w:val="left"/>
      <w:pPr>
        <w:ind w:left="8006" w:hanging="492"/>
      </w:pPr>
      <w:rPr>
        <w:rFonts w:hint="default"/>
      </w:rPr>
    </w:lvl>
    <w:lvl w:ilvl="8">
      <w:numFmt w:val="bullet"/>
      <w:lvlText w:val="•"/>
      <w:lvlJc w:val="left"/>
      <w:pPr>
        <w:ind w:left="8993" w:hanging="492"/>
      </w:pPr>
      <w:rPr>
        <w:rFonts w:hint="default"/>
      </w:rPr>
    </w:lvl>
  </w:abstractNum>
  <w:abstractNum w:abstractNumId="4">
    <w:nsid w:val="244F300B"/>
    <w:multiLevelType w:val="multilevel"/>
    <w:tmpl w:val="001EBBDE"/>
    <w:lvl w:ilvl="0">
      <w:start w:val="7"/>
      <w:numFmt w:val="decimal"/>
      <w:lvlText w:val="%1"/>
      <w:lvlJc w:val="left"/>
      <w:pPr>
        <w:ind w:left="1102" w:hanging="4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4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478"/>
      </w:pPr>
      <w:rPr>
        <w:rFonts w:hint="default"/>
      </w:rPr>
    </w:lvl>
    <w:lvl w:ilvl="3">
      <w:numFmt w:val="bullet"/>
      <w:lvlText w:val="•"/>
      <w:lvlJc w:val="left"/>
      <w:pPr>
        <w:ind w:left="4059" w:hanging="478"/>
      </w:pPr>
      <w:rPr>
        <w:rFonts w:hint="default"/>
      </w:rPr>
    </w:lvl>
    <w:lvl w:ilvl="4">
      <w:numFmt w:val="bullet"/>
      <w:lvlText w:val="•"/>
      <w:lvlJc w:val="left"/>
      <w:pPr>
        <w:ind w:left="5046" w:hanging="478"/>
      </w:pPr>
      <w:rPr>
        <w:rFonts w:hint="default"/>
      </w:rPr>
    </w:lvl>
    <w:lvl w:ilvl="5">
      <w:numFmt w:val="bullet"/>
      <w:lvlText w:val="•"/>
      <w:lvlJc w:val="left"/>
      <w:pPr>
        <w:ind w:left="6033" w:hanging="478"/>
      </w:pPr>
      <w:rPr>
        <w:rFonts w:hint="default"/>
      </w:rPr>
    </w:lvl>
    <w:lvl w:ilvl="6">
      <w:numFmt w:val="bullet"/>
      <w:lvlText w:val="•"/>
      <w:lvlJc w:val="left"/>
      <w:pPr>
        <w:ind w:left="7019" w:hanging="478"/>
      </w:pPr>
      <w:rPr>
        <w:rFonts w:hint="default"/>
      </w:rPr>
    </w:lvl>
    <w:lvl w:ilvl="7">
      <w:numFmt w:val="bullet"/>
      <w:lvlText w:val="•"/>
      <w:lvlJc w:val="left"/>
      <w:pPr>
        <w:ind w:left="8006" w:hanging="478"/>
      </w:pPr>
      <w:rPr>
        <w:rFonts w:hint="default"/>
      </w:rPr>
    </w:lvl>
    <w:lvl w:ilvl="8">
      <w:numFmt w:val="bullet"/>
      <w:lvlText w:val="•"/>
      <w:lvlJc w:val="left"/>
      <w:pPr>
        <w:ind w:left="8993" w:hanging="478"/>
      </w:pPr>
      <w:rPr>
        <w:rFonts w:hint="default"/>
      </w:rPr>
    </w:lvl>
  </w:abstractNum>
  <w:abstractNum w:abstractNumId="5">
    <w:nsid w:val="2F5750E5"/>
    <w:multiLevelType w:val="hybridMultilevel"/>
    <w:tmpl w:val="6AC204F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304C7E79"/>
    <w:multiLevelType w:val="multilevel"/>
    <w:tmpl w:val="C3924AFA"/>
    <w:lvl w:ilvl="0">
      <w:start w:val="6"/>
      <w:numFmt w:val="decimal"/>
      <w:lvlText w:val="%1"/>
      <w:lvlJc w:val="left"/>
      <w:pPr>
        <w:ind w:left="1102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5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528"/>
      </w:pPr>
      <w:rPr>
        <w:rFonts w:hint="default"/>
      </w:rPr>
    </w:lvl>
    <w:lvl w:ilvl="3">
      <w:numFmt w:val="bullet"/>
      <w:lvlText w:val="•"/>
      <w:lvlJc w:val="left"/>
      <w:pPr>
        <w:ind w:left="4059" w:hanging="528"/>
      </w:pPr>
      <w:rPr>
        <w:rFonts w:hint="default"/>
      </w:rPr>
    </w:lvl>
    <w:lvl w:ilvl="4">
      <w:numFmt w:val="bullet"/>
      <w:lvlText w:val="•"/>
      <w:lvlJc w:val="left"/>
      <w:pPr>
        <w:ind w:left="5046" w:hanging="528"/>
      </w:pPr>
      <w:rPr>
        <w:rFonts w:hint="default"/>
      </w:rPr>
    </w:lvl>
    <w:lvl w:ilvl="5">
      <w:numFmt w:val="bullet"/>
      <w:lvlText w:val="•"/>
      <w:lvlJc w:val="left"/>
      <w:pPr>
        <w:ind w:left="6033" w:hanging="528"/>
      </w:pPr>
      <w:rPr>
        <w:rFonts w:hint="default"/>
      </w:rPr>
    </w:lvl>
    <w:lvl w:ilvl="6">
      <w:numFmt w:val="bullet"/>
      <w:lvlText w:val="•"/>
      <w:lvlJc w:val="left"/>
      <w:pPr>
        <w:ind w:left="7019" w:hanging="528"/>
      </w:pPr>
      <w:rPr>
        <w:rFonts w:hint="default"/>
      </w:rPr>
    </w:lvl>
    <w:lvl w:ilvl="7">
      <w:numFmt w:val="bullet"/>
      <w:lvlText w:val="•"/>
      <w:lvlJc w:val="left"/>
      <w:pPr>
        <w:ind w:left="8006" w:hanging="528"/>
      </w:pPr>
      <w:rPr>
        <w:rFonts w:hint="default"/>
      </w:rPr>
    </w:lvl>
    <w:lvl w:ilvl="8">
      <w:numFmt w:val="bullet"/>
      <w:lvlText w:val="•"/>
      <w:lvlJc w:val="left"/>
      <w:pPr>
        <w:ind w:left="8993" w:hanging="528"/>
      </w:pPr>
      <w:rPr>
        <w:rFonts w:hint="default"/>
      </w:rPr>
    </w:lvl>
  </w:abstractNum>
  <w:abstractNum w:abstractNumId="7">
    <w:nsid w:val="398C6B8B"/>
    <w:multiLevelType w:val="multilevel"/>
    <w:tmpl w:val="A9D00A38"/>
    <w:lvl w:ilvl="0">
      <w:start w:val="1"/>
      <w:numFmt w:val="decimal"/>
      <w:lvlText w:val="%1"/>
      <w:lvlJc w:val="left"/>
      <w:pPr>
        <w:ind w:left="1102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5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543"/>
      </w:pPr>
      <w:rPr>
        <w:rFonts w:hint="default"/>
      </w:rPr>
    </w:lvl>
    <w:lvl w:ilvl="3">
      <w:numFmt w:val="bullet"/>
      <w:lvlText w:val="•"/>
      <w:lvlJc w:val="left"/>
      <w:pPr>
        <w:ind w:left="4059" w:hanging="543"/>
      </w:pPr>
      <w:rPr>
        <w:rFonts w:hint="default"/>
      </w:rPr>
    </w:lvl>
    <w:lvl w:ilvl="4">
      <w:numFmt w:val="bullet"/>
      <w:lvlText w:val="•"/>
      <w:lvlJc w:val="left"/>
      <w:pPr>
        <w:ind w:left="5046" w:hanging="543"/>
      </w:pPr>
      <w:rPr>
        <w:rFonts w:hint="default"/>
      </w:rPr>
    </w:lvl>
    <w:lvl w:ilvl="5">
      <w:numFmt w:val="bullet"/>
      <w:lvlText w:val="•"/>
      <w:lvlJc w:val="left"/>
      <w:pPr>
        <w:ind w:left="6033" w:hanging="543"/>
      </w:pPr>
      <w:rPr>
        <w:rFonts w:hint="default"/>
      </w:rPr>
    </w:lvl>
    <w:lvl w:ilvl="6">
      <w:numFmt w:val="bullet"/>
      <w:lvlText w:val="•"/>
      <w:lvlJc w:val="left"/>
      <w:pPr>
        <w:ind w:left="7019" w:hanging="543"/>
      </w:pPr>
      <w:rPr>
        <w:rFonts w:hint="default"/>
      </w:rPr>
    </w:lvl>
    <w:lvl w:ilvl="7">
      <w:numFmt w:val="bullet"/>
      <w:lvlText w:val="•"/>
      <w:lvlJc w:val="left"/>
      <w:pPr>
        <w:ind w:left="8006" w:hanging="543"/>
      </w:pPr>
      <w:rPr>
        <w:rFonts w:hint="default"/>
      </w:rPr>
    </w:lvl>
    <w:lvl w:ilvl="8">
      <w:numFmt w:val="bullet"/>
      <w:lvlText w:val="•"/>
      <w:lvlJc w:val="left"/>
      <w:pPr>
        <w:ind w:left="8993" w:hanging="543"/>
      </w:pPr>
      <w:rPr>
        <w:rFonts w:hint="default"/>
      </w:rPr>
    </w:lvl>
  </w:abstractNum>
  <w:abstractNum w:abstractNumId="8">
    <w:nsid w:val="505221F6"/>
    <w:multiLevelType w:val="multilevel"/>
    <w:tmpl w:val="4D1CBBE8"/>
    <w:lvl w:ilvl="0">
      <w:start w:val="3"/>
      <w:numFmt w:val="decimal"/>
      <w:lvlText w:val="%1"/>
      <w:lvlJc w:val="left"/>
      <w:pPr>
        <w:ind w:left="1102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"/>
      <w:lvlJc w:val="left"/>
      <w:pPr>
        <w:ind w:left="182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852" w:hanging="360"/>
      </w:pPr>
      <w:rPr>
        <w:rFonts w:hint="default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</w:rPr>
    </w:lvl>
    <w:lvl w:ilvl="5">
      <w:numFmt w:val="bullet"/>
      <w:lvlText w:val="•"/>
      <w:lvlJc w:val="left"/>
      <w:pPr>
        <w:ind w:left="5885" w:hanging="360"/>
      </w:pPr>
      <w:rPr>
        <w:rFonts w:hint="default"/>
      </w:rPr>
    </w:lvl>
    <w:lvl w:ilvl="6">
      <w:numFmt w:val="bullet"/>
      <w:lvlText w:val="•"/>
      <w:lvlJc w:val="left"/>
      <w:pPr>
        <w:ind w:left="6901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9">
    <w:nsid w:val="5B0346D1"/>
    <w:multiLevelType w:val="hybridMultilevel"/>
    <w:tmpl w:val="237CA8E0"/>
    <w:lvl w:ilvl="0" w:tplc="1576D4F4">
      <w:numFmt w:val="bullet"/>
      <w:lvlText w:val="о"/>
      <w:lvlJc w:val="left"/>
      <w:pPr>
        <w:ind w:left="2206" w:hanging="212"/>
      </w:pPr>
      <w:rPr>
        <w:rFonts w:ascii="Times New Roman" w:eastAsia="Times New Roman" w:hAnsi="Times New Roman" w:hint="default"/>
        <w:b/>
        <w:w w:val="100"/>
        <w:sz w:val="28"/>
      </w:rPr>
    </w:lvl>
    <w:lvl w:ilvl="1" w:tplc="509ABCEC">
      <w:start w:val="1"/>
      <w:numFmt w:val="decimal"/>
      <w:lvlText w:val="%2."/>
      <w:lvlJc w:val="left"/>
      <w:pPr>
        <w:ind w:left="496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4525302">
      <w:numFmt w:val="bullet"/>
      <w:lvlText w:val="•"/>
      <w:lvlJc w:val="left"/>
      <w:pPr>
        <w:ind w:left="5627" w:hanging="360"/>
      </w:pPr>
      <w:rPr>
        <w:rFonts w:hint="default"/>
      </w:rPr>
    </w:lvl>
    <w:lvl w:ilvl="3" w:tplc="F94EB662">
      <w:numFmt w:val="bullet"/>
      <w:lvlText w:val="•"/>
      <w:lvlJc w:val="left"/>
      <w:pPr>
        <w:ind w:left="6294" w:hanging="360"/>
      </w:pPr>
      <w:rPr>
        <w:rFonts w:hint="default"/>
      </w:rPr>
    </w:lvl>
    <w:lvl w:ilvl="4" w:tplc="81A2B772">
      <w:numFmt w:val="bullet"/>
      <w:lvlText w:val="•"/>
      <w:lvlJc w:val="left"/>
      <w:pPr>
        <w:ind w:left="6962" w:hanging="360"/>
      </w:pPr>
      <w:rPr>
        <w:rFonts w:hint="default"/>
      </w:rPr>
    </w:lvl>
    <w:lvl w:ilvl="5" w:tplc="3512777E">
      <w:numFmt w:val="bullet"/>
      <w:lvlText w:val="•"/>
      <w:lvlJc w:val="left"/>
      <w:pPr>
        <w:ind w:left="7629" w:hanging="360"/>
      </w:pPr>
      <w:rPr>
        <w:rFonts w:hint="default"/>
      </w:rPr>
    </w:lvl>
    <w:lvl w:ilvl="6" w:tplc="B6BCEF7C">
      <w:numFmt w:val="bullet"/>
      <w:lvlText w:val="•"/>
      <w:lvlJc w:val="left"/>
      <w:pPr>
        <w:ind w:left="8296" w:hanging="360"/>
      </w:pPr>
      <w:rPr>
        <w:rFonts w:hint="default"/>
      </w:rPr>
    </w:lvl>
    <w:lvl w:ilvl="7" w:tplc="F992D924">
      <w:numFmt w:val="bullet"/>
      <w:lvlText w:val="•"/>
      <w:lvlJc w:val="left"/>
      <w:pPr>
        <w:ind w:left="8964" w:hanging="360"/>
      </w:pPr>
      <w:rPr>
        <w:rFonts w:hint="default"/>
      </w:rPr>
    </w:lvl>
    <w:lvl w:ilvl="8" w:tplc="F9049ADC">
      <w:numFmt w:val="bullet"/>
      <w:lvlText w:val="•"/>
      <w:lvlJc w:val="left"/>
      <w:pPr>
        <w:ind w:left="9631" w:hanging="360"/>
      </w:pPr>
      <w:rPr>
        <w:rFonts w:hint="default"/>
      </w:rPr>
    </w:lvl>
  </w:abstractNum>
  <w:abstractNum w:abstractNumId="10">
    <w:nsid w:val="61CB6F11"/>
    <w:multiLevelType w:val="multilevel"/>
    <w:tmpl w:val="24EA7806"/>
    <w:lvl w:ilvl="0">
      <w:start w:val="4"/>
      <w:numFmt w:val="decimal"/>
      <w:lvlText w:val="%1"/>
      <w:lvlJc w:val="left"/>
      <w:pPr>
        <w:ind w:left="1102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52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5"/>
      <w:numFmt w:val="decimal"/>
      <w:lvlText w:val="%4."/>
      <w:lvlJc w:val="left"/>
      <w:pPr>
        <w:ind w:left="496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6461" w:hanging="360"/>
      </w:pPr>
      <w:rPr>
        <w:rFonts w:hint="default"/>
      </w:rPr>
    </w:lvl>
    <w:lvl w:ilvl="5">
      <w:numFmt w:val="bullet"/>
      <w:lvlText w:val="•"/>
      <w:lvlJc w:val="left"/>
      <w:pPr>
        <w:ind w:left="7212" w:hanging="360"/>
      </w:pPr>
      <w:rPr>
        <w:rFonts w:hint="default"/>
      </w:rPr>
    </w:lvl>
    <w:lvl w:ilvl="6">
      <w:numFmt w:val="bullet"/>
      <w:lvlText w:val="•"/>
      <w:lvlJc w:val="left"/>
      <w:pPr>
        <w:ind w:left="7963" w:hanging="360"/>
      </w:pPr>
      <w:rPr>
        <w:rFonts w:hint="default"/>
      </w:rPr>
    </w:lvl>
    <w:lvl w:ilvl="7">
      <w:numFmt w:val="bullet"/>
      <w:lvlText w:val="•"/>
      <w:lvlJc w:val="left"/>
      <w:pPr>
        <w:ind w:left="8714" w:hanging="360"/>
      </w:pPr>
      <w:rPr>
        <w:rFonts w:hint="default"/>
      </w:rPr>
    </w:lvl>
    <w:lvl w:ilvl="8"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11">
    <w:nsid w:val="6A463BFC"/>
    <w:multiLevelType w:val="multilevel"/>
    <w:tmpl w:val="1E003EB2"/>
    <w:lvl w:ilvl="0">
      <w:start w:val="2"/>
      <w:numFmt w:val="decimal"/>
      <w:lvlText w:val="%1"/>
      <w:lvlJc w:val="left"/>
      <w:pPr>
        <w:ind w:left="110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</w:rPr>
    </w:lvl>
    <w:lvl w:ilvl="3">
      <w:numFmt w:val="bullet"/>
      <w:lvlText w:val="•"/>
      <w:lvlJc w:val="left"/>
      <w:pPr>
        <w:ind w:left="4059" w:hanging="492"/>
      </w:pPr>
      <w:rPr>
        <w:rFonts w:hint="default"/>
      </w:rPr>
    </w:lvl>
    <w:lvl w:ilvl="4">
      <w:numFmt w:val="bullet"/>
      <w:lvlText w:val="•"/>
      <w:lvlJc w:val="left"/>
      <w:pPr>
        <w:ind w:left="5046" w:hanging="492"/>
      </w:pPr>
      <w:rPr>
        <w:rFonts w:hint="default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</w:rPr>
    </w:lvl>
    <w:lvl w:ilvl="6">
      <w:numFmt w:val="bullet"/>
      <w:lvlText w:val="•"/>
      <w:lvlJc w:val="left"/>
      <w:pPr>
        <w:ind w:left="7019" w:hanging="492"/>
      </w:pPr>
      <w:rPr>
        <w:rFonts w:hint="default"/>
      </w:rPr>
    </w:lvl>
    <w:lvl w:ilvl="7">
      <w:numFmt w:val="bullet"/>
      <w:lvlText w:val="•"/>
      <w:lvlJc w:val="left"/>
      <w:pPr>
        <w:ind w:left="8006" w:hanging="492"/>
      </w:pPr>
      <w:rPr>
        <w:rFonts w:hint="default"/>
      </w:rPr>
    </w:lvl>
    <w:lvl w:ilvl="8">
      <w:numFmt w:val="bullet"/>
      <w:lvlText w:val="•"/>
      <w:lvlJc w:val="left"/>
      <w:pPr>
        <w:ind w:left="8993" w:hanging="492"/>
      </w:pPr>
      <w:rPr>
        <w:rFonts w:hint="default"/>
      </w:rPr>
    </w:lvl>
  </w:abstractNum>
  <w:abstractNum w:abstractNumId="12">
    <w:nsid w:val="76742221"/>
    <w:multiLevelType w:val="multilevel"/>
    <w:tmpl w:val="AF08580E"/>
    <w:lvl w:ilvl="0">
      <w:start w:val="4"/>
      <w:numFmt w:val="decimal"/>
      <w:lvlText w:val="%1"/>
      <w:lvlJc w:val="left"/>
      <w:pPr>
        <w:ind w:left="1102" w:hanging="53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2" w:hanging="53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852" w:hanging="360"/>
      </w:pPr>
      <w:rPr>
        <w:rFonts w:hint="default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</w:rPr>
    </w:lvl>
    <w:lvl w:ilvl="5">
      <w:numFmt w:val="bullet"/>
      <w:lvlText w:val="•"/>
      <w:lvlJc w:val="left"/>
      <w:pPr>
        <w:ind w:left="5885" w:hanging="360"/>
      </w:pPr>
      <w:rPr>
        <w:rFonts w:hint="default"/>
      </w:rPr>
    </w:lvl>
    <w:lvl w:ilvl="6">
      <w:numFmt w:val="bullet"/>
      <w:lvlText w:val="•"/>
      <w:lvlJc w:val="left"/>
      <w:pPr>
        <w:ind w:left="6901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13">
    <w:nsid w:val="7A9D3533"/>
    <w:multiLevelType w:val="hybridMultilevel"/>
    <w:tmpl w:val="634CD6E2"/>
    <w:lvl w:ilvl="0" w:tplc="2524312C">
      <w:numFmt w:val="bullet"/>
      <w:lvlText w:val=""/>
      <w:lvlJc w:val="left"/>
      <w:pPr>
        <w:ind w:left="1114" w:hanging="360"/>
      </w:pPr>
      <w:rPr>
        <w:rFonts w:ascii="Symbol" w:eastAsia="Times New Roman" w:hAnsi="Symbol" w:hint="default"/>
        <w:w w:val="100"/>
        <w:sz w:val="28"/>
      </w:rPr>
    </w:lvl>
    <w:lvl w:ilvl="1" w:tplc="B70E4872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w w:val="100"/>
        <w:sz w:val="28"/>
      </w:rPr>
    </w:lvl>
    <w:lvl w:ilvl="2" w:tplc="A058C2FC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C8863560"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F32E742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8D407912"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12209888"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1966E444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855E033E">
      <w:numFmt w:val="bullet"/>
      <w:lvlText w:val="•"/>
      <w:lvlJc w:val="left"/>
      <w:pPr>
        <w:ind w:left="8853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9FA"/>
    <w:rsid w:val="0006757F"/>
    <w:rsid w:val="0009564E"/>
    <w:rsid w:val="000C4747"/>
    <w:rsid w:val="00116747"/>
    <w:rsid w:val="00153293"/>
    <w:rsid w:val="001B3D85"/>
    <w:rsid w:val="001D6DFE"/>
    <w:rsid w:val="0025414F"/>
    <w:rsid w:val="00266D24"/>
    <w:rsid w:val="00291255"/>
    <w:rsid w:val="002B7834"/>
    <w:rsid w:val="003169DC"/>
    <w:rsid w:val="00336A62"/>
    <w:rsid w:val="00350423"/>
    <w:rsid w:val="00370BB1"/>
    <w:rsid w:val="00384629"/>
    <w:rsid w:val="003A5DE6"/>
    <w:rsid w:val="003C0DB2"/>
    <w:rsid w:val="004028F5"/>
    <w:rsid w:val="00407271"/>
    <w:rsid w:val="00435C1D"/>
    <w:rsid w:val="004D6EEC"/>
    <w:rsid w:val="00554D12"/>
    <w:rsid w:val="005E4FA4"/>
    <w:rsid w:val="0061553D"/>
    <w:rsid w:val="0067396A"/>
    <w:rsid w:val="006A67AD"/>
    <w:rsid w:val="006E5BB8"/>
    <w:rsid w:val="007C69FA"/>
    <w:rsid w:val="007F629B"/>
    <w:rsid w:val="00863D84"/>
    <w:rsid w:val="0087193F"/>
    <w:rsid w:val="00892F14"/>
    <w:rsid w:val="008E4C5A"/>
    <w:rsid w:val="00906B94"/>
    <w:rsid w:val="00937F60"/>
    <w:rsid w:val="00972A7E"/>
    <w:rsid w:val="00A3344B"/>
    <w:rsid w:val="00A365EC"/>
    <w:rsid w:val="00A369E3"/>
    <w:rsid w:val="00A952E7"/>
    <w:rsid w:val="00B05639"/>
    <w:rsid w:val="00B60F8C"/>
    <w:rsid w:val="00BC3BAB"/>
    <w:rsid w:val="00C01B9E"/>
    <w:rsid w:val="00CE7A1F"/>
    <w:rsid w:val="00D05BA3"/>
    <w:rsid w:val="00D16B4A"/>
    <w:rsid w:val="00D71847"/>
    <w:rsid w:val="00D87B9E"/>
    <w:rsid w:val="00DB39F5"/>
    <w:rsid w:val="00DF591D"/>
    <w:rsid w:val="00E17343"/>
    <w:rsid w:val="00E30072"/>
    <w:rsid w:val="00F078F8"/>
    <w:rsid w:val="00F94495"/>
    <w:rsid w:val="00FA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69FA"/>
    <w:pPr>
      <w:ind w:left="159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9FA"/>
    <w:rPr>
      <w:rFonts w:ascii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7C69F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69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69FA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7C69FA"/>
    <w:pPr>
      <w:ind w:left="1102" w:hanging="360"/>
    </w:pPr>
  </w:style>
  <w:style w:type="paragraph" w:customStyle="1" w:styleId="TableParagraph">
    <w:name w:val="Table Paragraph"/>
    <w:basedOn w:val="Normal"/>
    <w:uiPriority w:val="99"/>
    <w:rsid w:val="007C69FA"/>
  </w:style>
  <w:style w:type="character" w:styleId="Hyperlink">
    <w:name w:val="Hyperlink"/>
    <w:basedOn w:val="DefaultParagraphFont"/>
    <w:uiPriority w:val="99"/>
    <w:rsid w:val="007C69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74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D05BA3"/>
    <w:pPr>
      <w:ind w:left="1102" w:hanging="360"/>
    </w:pPr>
    <w:rPr>
      <w:rFonts w:eastAsia="Calibri"/>
    </w:rPr>
  </w:style>
  <w:style w:type="paragraph" w:styleId="NormalWeb">
    <w:name w:val="Normal (Web)"/>
    <w:basedOn w:val="Normal"/>
    <w:uiPriority w:val="99"/>
    <w:semiHidden/>
    <w:rsid w:val="00A369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0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cdt@mail.ru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0361109" TargetMode="External"/><Relationship Id="rId12" Type="http://schemas.openxmlformats.org/officeDocument/2006/relationships/hyperlink" Target="mailto:mou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used.ru%2Fmoucdt%2F&amp;cc_key=" TargetMode="External"/><Relationship Id="rId11" Type="http://schemas.openxmlformats.org/officeDocument/2006/relationships/hyperlink" Target="http://irkmuseum.ru" TargetMode="External"/><Relationship Id="rId5" Type="http://schemas.openxmlformats.org/officeDocument/2006/relationships/hyperlink" Target="mailto:moucdt@mail.ru" TargetMode="External"/><Relationship Id="rId10" Type="http://schemas.openxmlformats.org/officeDocument/2006/relationships/hyperlink" Target="https://vk.com/club13036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used.ru%2Fmoucdt%2F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7</Pages>
  <Words>1952</Words>
  <Characters>11128</Characters>
  <Application>Microsoft Office Outlook</Application>
  <DocSecurity>0</DocSecurity>
  <Lines>0</Lines>
  <Paragraphs>0</Paragraphs>
  <ScaleCrop>false</ScaleCrop>
  <Company>ЦДТ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Lida</cp:lastModifiedBy>
  <cp:revision>9</cp:revision>
  <cp:lastPrinted>2020-03-12T00:44:00Z</cp:lastPrinted>
  <dcterms:created xsi:type="dcterms:W3CDTF">2020-04-23T10:44:00Z</dcterms:created>
  <dcterms:modified xsi:type="dcterms:W3CDTF">2020-04-26T04:15:00Z</dcterms:modified>
</cp:coreProperties>
</file>